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59FC856" w14:textId="77777777" w:rsidTr="003011BA">
        <w:tc>
          <w:tcPr>
            <w:tcW w:w="11016" w:type="dxa"/>
            <w:shd w:val="clear" w:color="auto" w:fill="FFC000"/>
          </w:tcPr>
          <w:p w14:paraId="11F09564" w14:textId="2F80D442" w:rsidR="00EA415B" w:rsidRDefault="00204B7C">
            <w:pPr>
              <w:pStyle w:val="Month"/>
            </w:pPr>
            <w:r>
              <w:t>September</w:t>
            </w:r>
          </w:p>
        </w:tc>
      </w:tr>
      <w:tr w:rsidR="00EA415B" w14:paraId="3014D6F9" w14:textId="77777777" w:rsidTr="003011BA">
        <w:trPr>
          <w:trHeight w:val="750"/>
        </w:trPr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FFC000"/>
          </w:tcPr>
          <w:p w14:paraId="6DD56F1E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2153">
              <w:t>2022</w:t>
            </w:r>
            <w:r>
              <w:fldChar w:fldCharType="end"/>
            </w:r>
          </w:p>
        </w:tc>
      </w:tr>
      <w:tr w:rsidR="00EA415B" w14:paraId="3891982F" w14:textId="77777777" w:rsidTr="00472D3F">
        <w:trPr>
          <w:trHeight w:val="150"/>
        </w:trPr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FFC000"/>
            <w:vAlign w:val="center"/>
          </w:tcPr>
          <w:p w14:paraId="2A87D8B6" w14:textId="5FAF8F87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85776D2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F3058B3" w14:textId="04EC9F00" w:rsidR="00C62493" w:rsidRPr="00472D3F" w:rsidRDefault="00C302C1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b/>
                <w:bCs/>
                <w:lang w:val="fr-FR"/>
              </w:rPr>
              <w:t>Sept 7 th</w:t>
            </w:r>
            <w:r w:rsidRPr="00472D3F">
              <w:rPr>
                <w:lang w:val="fr-FR"/>
              </w:rPr>
              <w:t xml:space="preserve">- First </w:t>
            </w:r>
            <w:proofErr w:type="spellStart"/>
            <w:r w:rsidRPr="00472D3F">
              <w:rPr>
                <w:lang w:val="fr-FR"/>
              </w:rPr>
              <w:t>day</w:t>
            </w:r>
            <w:proofErr w:type="spellEnd"/>
            <w:r w:rsidRPr="00472D3F">
              <w:rPr>
                <w:lang w:val="fr-FR"/>
              </w:rPr>
              <w:t xml:space="preserve"> of </w:t>
            </w:r>
            <w:proofErr w:type="spellStart"/>
            <w:r w:rsidRPr="00472D3F">
              <w:rPr>
                <w:lang w:val="fr-FR"/>
              </w:rPr>
              <w:t>school</w:t>
            </w:r>
            <w:proofErr w:type="spellEnd"/>
          </w:p>
          <w:p w14:paraId="049C743B" w14:textId="50A29B1E" w:rsidR="00C302C1" w:rsidRPr="00472D3F" w:rsidRDefault="00C302C1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b/>
                <w:bCs/>
                <w:lang w:val="fr-FR"/>
              </w:rPr>
              <w:t>Sept 8th</w:t>
            </w:r>
            <w:r w:rsidRPr="00472D3F">
              <w:rPr>
                <w:lang w:val="fr-FR"/>
              </w:rPr>
              <w:t xml:space="preserve">- Stand up to </w:t>
            </w:r>
            <w:proofErr w:type="spellStart"/>
            <w:r w:rsidR="008E1773">
              <w:rPr>
                <w:lang w:val="fr-FR"/>
              </w:rPr>
              <w:t>B</w:t>
            </w:r>
            <w:r w:rsidRPr="00472D3F">
              <w:rPr>
                <w:lang w:val="fr-FR"/>
              </w:rPr>
              <w:t>ullying</w:t>
            </w:r>
            <w:proofErr w:type="spellEnd"/>
            <w:r w:rsidRPr="00472D3F">
              <w:rPr>
                <w:lang w:val="fr-FR"/>
              </w:rPr>
              <w:t xml:space="preserve"> </w:t>
            </w:r>
            <w:proofErr w:type="spellStart"/>
            <w:r w:rsidRPr="00472D3F">
              <w:rPr>
                <w:lang w:val="fr-FR"/>
              </w:rPr>
              <w:t>day</w:t>
            </w:r>
            <w:proofErr w:type="spellEnd"/>
            <w:r w:rsidRPr="00472D3F">
              <w:rPr>
                <w:lang w:val="fr-FR"/>
              </w:rPr>
              <w:t xml:space="preserve">- wear </w:t>
            </w:r>
            <w:r w:rsidR="0067640A" w:rsidRPr="00472D3F">
              <w:rPr>
                <w:lang w:val="fr-FR"/>
              </w:rPr>
              <w:t>Pink</w:t>
            </w:r>
          </w:p>
          <w:p w14:paraId="38C14F53" w14:textId="683438BF" w:rsidR="00472D3F" w:rsidRPr="00472D3F" w:rsidRDefault="00472D3F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b/>
                <w:bCs/>
                <w:lang w:val="fr-FR"/>
              </w:rPr>
              <w:t>Sept 22nd</w:t>
            </w:r>
            <w:r w:rsidRPr="00472D3F">
              <w:rPr>
                <w:lang w:val="fr-FR"/>
              </w:rPr>
              <w:t>- Curriculum Night</w:t>
            </w:r>
          </w:p>
          <w:p w14:paraId="3671F2CB" w14:textId="082DDF53" w:rsidR="00472D3F" w:rsidRDefault="00472D3F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b/>
                <w:bCs/>
                <w:lang w:val="fr-FR"/>
              </w:rPr>
              <w:t>Sept 27th</w:t>
            </w:r>
            <w:r w:rsidRPr="00472D3F">
              <w:rPr>
                <w:lang w:val="fr-FR"/>
              </w:rPr>
              <w:t xml:space="preserve">- </w:t>
            </w:r>
            <w:proofErr w:type="spellStart"/>
            <w:r w:rsidRPr="00472D3F">
              <w:rPr>
                <w:lang w:val="fr-FR"/>
              </w:rPr>
              <w:t>School</w:t>
            </w:r>
            <w:proofErr w:type="spellEnd"/>
            <w:r w:rsidRPr="00472D3F">
              <w:rPr>
                <w:lang w:val="fr-FR"/>
              </w:rPr>
              <w:t xml:space="preserve"> Pictures</w:t>
            </w:r>
          </w:p>
          <w:p w14:paraId="62DD1BD6" w14:textId="41ACA417" w:rsidR="00472D3F" w:rsidRDefault="00472D3F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b/>
                <w:bCs/>
                <w:lang w:val="fr-FR"/>
              </w:rPr>
              <w:t>Sept 29th</w:t>
            </w:r>
            <w:r>
              <w:rPr>
                <w:lang w:val="fr-FR"/>
              </w:rPr>
              <w:t>- Terry Fox Run</w:t>
            </w:r>
          </w:p>
          <w:p w14:paraId="171FD675" w14:textId="393B2204" w:rsidR="00472D3F" w:rsidRPr="00472D3F" w:rsidRDefault="00472D3F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b/>
                <w:bCs/>
                <w:lang w:val="fr-FR"/>
              </w:rPr>
              <w:t>Sept 30th</w:t>
            </w:r>
            <w:r>
              <w:rPr>
                <w:lang w:val="fr-FR"/>
              </w:rPr>
              <w:t xml:space="preserve">- No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>- Truth and Réconciliation Day</w:t>
            </w:r>
          </w:p>
          <w:p w14:paraId="5AD6D7D7" w14:textId="16970D9B" w:rsidR="00C302C1" w:rsidRPr="00472D3F" w:rsidRDefault="00C302C1" w:rsidP="00472D3F">
            <w:pPr>
              <w:pStyle w:val="BodyText"/>
              <w:spacing w:line="240" w:lineRule="auto"/>
              <w:rPr>
                <w:b/>
                <w:bCs/>
                <w:u w:val="single"/>
                <w:lang w:val="fr-FR"/>
              </w:rPr>
            </w:pPr>
            <w:r w:rsidRPr="00472D3F">
              <w:rPr>
                <w:b/>
                <w:bCs/>
                <w:u w:val="single"/>
                <w:lang w:val="fr-FR"/>
              </w:rPr>
              <w:t xml:space="preserve">Breakfast program </w:t>
            </w:r>
          </w:p>
          <w:p w14:paraId="3CE722C0" w14:textId="43A1315F" w:rsidR="00C302C1" w:rsidRPr="00472D3F" w:rsidRDefault="00C302C1" w:rsidP="00472D3F">
            <w:pPr>
              <w:pStyle w:val="BodyText"/>
              <w:spacing w:line="240" w:lineRule="auto"/>
              <w:rPr>
                <w:lang w:val="fr-FR"/>
              </w:rPr>
            </w:pPr>
            <w:r w:rsidRPr="00472D3F">
              <w:rPr>
                <w:lang w:val="fr-FR"/>
              </w:rPr>
              <w:t>Sept 26</w:t>
            </w:r>
            <w:r w:rsidR="00472D3F" w:rsidRPr="00472D3F">
              <w:rPr>
                <w:lang w:val="fr-FR"/>
              </w:rPr>
              <w:t>th</w:t>
            </w:r>
            <w:r w:rsidR="00472D3F">
              <w:rPr>
                <w:lang w:val="fr-FR"/>
              </w:rPr>
              <w:t>,</w:t>
            </w:r>
            <w:r w:rsidR="00472D3F" w:rsidRPr="00472D3F">
              <w:rPr>
                <w:lang w:val="fr-FR"/>
              </w:rPr>
              <w:t xml:space="preserve"> Sept</w:t>
            </w:r>
            <w:r w:rsidRPr="00472D3F">
              <w:rPr>
                <w:lang w:val="fr-FR"/>
              </w:rPr>
              <w:t xml:space="preserve"> 28th</w:t>
            </w:r>
          </w:p>
          <w:p w14:paraId="0AF052C1" w14:textId="77777777" w:rsidR="00C302C1" w:rsidRDefault="00C302C1">
            <w:pPr>
              <w:pStyle w:val="BodyText"/>
              <w:rPr>
                <w:sz w:val="22"/>
                <w:szCs w:val="22"/>
                <w:lang w:val="fr-FR"/>
              </w:rPr>
            </w:pPr>
          </w:p>
          <w:p w14:paraId="02A60577" w14:textId="77777777" w:rsidR="00A86FB1" w:rsidRDefault="00A86FB1">
            <w:pPr>
              <w:pStyle w:val="BodyText"/>
              <w:rPr>
                <w:sz w:val="22"/>
                <w:szCs w:val="22"/>
                <w:lang w:val="fr-FR"/>
              </w:rPr>
            </w:pPr>
          </w:p>
          <w:p w14:paraId="30F2FAE9" w14:textId="53D85473" w:rsidR="00A86FB1" w:rsidRPr="00A86FB1" w:rsidRDefault="00A86FB1">
            <w:pPr>
              <w:pStyle w:val="BodyText"/>
              <w:rPr>
                <w:sz w:val="22"/>
                <w:szCs w:val="22"/>
                <w:lang w:val="fr-FR"/>
              </w:rPr>
            </w:pPr>
          </w:p>
        </w:tc>
        <w:tc>
          <w:tcPr>
            <w:tcW w:w="4186" w:type="dxa"/>
          </w:tcPr>
          <w:p w14:paraId="74908BFE" w14:textId="2F99B885" w:rsidR="00EA415B" w:rsidRDefault="00C302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88628" wp14:editId="5FE783F0">
                  <wp:extent cx="2512060" cy="1915160"/>
                  <wp:effectExtent l="0" t="0" r="2540" b="8890"/>
                  <wp:docPr id="1" name="Picture 1" descr="A group of children posing for a photo in front of a chalk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ldren posing for a photo in front of a chalkboar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6D1D7C52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7E7657B0" w14:textId="77777777" w:rsidR="00EA415B" w:rsidRDefault="00000000">
            <w:pPr>
              <w:pStyle w:val="Days"/>
            </w:pPr>
            <w:sdt>
              <w:sdtPr>
                <w:id w:val="2085032416"/>
                <w:placeholder>
                  <w:docPart w:val="DDB2D74A16B243FFBD55E3CAA4F0DFBF"/>
                </w:placeholder>
                <w:temporary/>
                <w:showingPlcHdr/>
                <w15:appearance w15:val="hidden"/>
              </w:sdtPr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1D0EEF61" w14:textId="77777777" w:rsidR="00EA415B" w:rsidRDefault="00000000">
            <w:pPr>
              <w:pStyle w:val="Days"/>
            </w:pPr>
            <w:sdt>
              <w:sdtPr>
                <w:id w:val="2141225648"/>
                <w:placeholder>
                  <w:docPart w:val="B06F3FAF7CF54CE6808182B27ADCC57E"/>
                </w:placeholder>
                <w:temporary/>
                <w:showingPlcHdr/>
                <w15:appearance w15:val="hidden"/>
              </w:sdtPr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1021A34" w14:textId="77777777" w:rsidR="00EA415B" w:rsidRDefault="00000000">
            <w:pPr>
              <w:pStyle w:val="Days"/>
            </w:pPr>
            <w:sdt>
              <w:sdtPr>
                <w:id w:val="-225834277"/>
                <w:placeholder>
                  <w:docPart w:val="95A658DC6B2E46BDA4505321FB362E8E"/>
                </w:placeholder>
                <w:temporary/>
                <w:showingPlcHdr/>
                <w15:appearance w15:val="hidden"/>
              </w:sdtPr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8B41F0C" w14:textId="77777777" w:rsidR="00EA415B" w:rsidRDefault="00000000">
            <w:pPr>
              <w:pStyle w:val="Days"/>
            </w:pPr>
            <w:sdt>
              <w:sdtPr>
                <w:id w:val="-1121838800"/>
                <w:placeholder>
                  <w:docPart w:val="913562C679A34A60971B424D5C4081C8"/>
                </w:placeholder>
                <w:temporary/>
                <w:showingPlcHdr/>
                <w15:appearance w15:val="hidden"/>
              </w:sdtPr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17E741" w14:textId="77777777" w:rsidR="00EA415B" w:rsidRDefault="00000000">
            <w:pPr>
              <w:pStyle w:val="Days"/>
            </w:pPr>
            <w:sdt>
              <w:sdtPr>
                <w:id w:val="-1805692476"/>
                <w:placeholder>
                  <w:docPart w:val="4D8D8DBFFBA54C639AE2EA7B1FC8B074"/>
                </w:placeholder>
                <w:temporary/>
                <w:showingPlcHdr/>
                <w15:appearance w15:val="hidden"/>
              </w:sdtPr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2D0F5E90" w14:textId="77777777" w:rsidR="00EA415B" w:rsidRDefault="00000000">
            <w:pPr>
              <w:pStyle w:val="Days"/>
            </w:pPr>
            <w:sdt>
              <w:sdtPr>
                <w:id w:val="815225377"/>
                <w:placeholder>
                  <w:docPart w:val="3A1B9A9F67C2496F87C5607E7B72F7FE"/>
                </w:placeholder>
                <w:temporary/>
                <w:showingPlcHdr/>
                <w15:appearance w15:val="hidden"/>
              </w:sdtPr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41AB8BC3" w14:textId="77777777" w:rsidR="00EA415B" w:rsidRDefault="00000000">
            <w:pPr>
              <w:pStyle w:val="Days"/>
            </w:pPr>
            <w:sdt>
              <w:sdtPr>
                <w:id w:val="36251574"/>
                <w:placeholder>
                  <w:docPart w:val="A5848CC4F9714F66A8090E40E8305F58"/>
                </w:placeholder>
                <w:temporary/>
                <w:showingPlcHdr/>
                <w15:appearance w15:val="hidden"/>
              </w:sdtPr>
              <w:sdtContent>
                <w:r w:rsidR="00375B27">
                  <w:t>Saturday</w:t>
                </w:r>
              </w:sdtContent>
            </w:sdt>
          </w:p>
        </w:tc>
      </w:tr>
      <w:tr w:rsidR="00EA415B" w14:paraId="13B51EA1" w14:textId="77777777" w:rsidTr="00EA415B">
        <w:tc>
          <w:tcPr>
            <w:tcW w:w="1536" w:type="dxa"/>
            <w:tcBorders>
              <w:bottom w:val="nil"/>
            </w:tcBorders>
          </w:tcPr>
          <w:p w14:paraId="1F3756B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90781B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20089A15" w14:textId="7F4A0A4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50BE57C" w14:textId="567A718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46F6EF5" w14:textId="62826406" w:rsidR="00EA415B" w:rsidRDefault="00236CCE" w:rsidP="00236CCE">
            <w:pPr>
              <w:pStyle w:val="Dates"/>
            </w:pPr>
            <w:r>
              <w:t>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832153">
              <w:instrText>Saturday</w:instrText>
            </w:r>
            <w:r w:rsidR="00375B27">
              <w:fldChar w:fldCharType="end"/>
            </w:r>
            <w:r w:rsidR="00375B27">
              <w:instrText xml:space="preserve">= "Thursday"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=D2 </w:instrText>
            </w:r>
            <w:r w:rsidR="00375B27">
              <w:fldChar w:fldCharType="separate"/>
            </w:r>
            <w:r w:rsidR="0054464E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=D2+1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2008D96" w14:textId="4732239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215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01545">
              <w:t>2</w:t>
            </w:r>
          </w:p>
        </w:tc>
        <w:tc>
          <w:tcPr>
            <w:tcW w:w="1542" w:type="dxa"/>
            <w:tcBorders>
              <w:bottom w:val="nil"/>
            </w:tcBorders>
          </w:tcPr>
          <w:p w14:paraId="5A449280" w14:textId="57D35410" w:rsidR="00EA415B" w:rsidRDefault="00101545">
            <w:pPr>
              <w:pStyle w:val="Dates"/>
            </w:pPr>
            <w:r>
              <w:t>3</w:t>
            </w:r>
          </w:p>
        </w:tc>
      </w:tr>
      <w:tr w:rsidR="00EA415B" w14:paraId="10B9A63B" w14:textId="77777777" w:rsidTr="00C62493">
        <w:trPr>
          <w:trHeight w:hRule="exact" w:val="101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64D012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48F044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DA2F08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EF3413D" w14:textId="27A75BD5" w:rsidR="00EA415B" w:rsidRPr="00832153" w:rsidRDefault="00EA415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51AB04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BE97C04" w14:textId="2B0E2CA3" w:rsidR="00C62493" w:rsidRPr="00101545" w:rsidRDefault="00C62493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4798B1" w14:textId="77777777" w:rsidR="00EA415B" w:rsidRDefault="00EA415B"/>
        </w:tc>
      </w:tr>
      <w:tr w:rsidR="00EA415B" w14:paraId="7AEE420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2AD683" w14:textId="5C6A47C4" w:rsidR="00EA415B" w:rsidRDefault="00832153" w:rsidP="00832153">
            <w:pPr>
              <w:pStyle w:val="Dates"/>
              <w:jc w:val="left"/>
            </w:pPr>
            <w:r>
              <w:t xml:space="preserve">                                  </w:t>
            </w:r>
            <w:r w:rsidR="00101545">
              <w:t>4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743875" w14:textId="3D6463E9" w:rsidR="00EA415B" w:rsidRDefault="00101545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8A6A451" w14:textId="3DDF73B9" w:rsidR="00EA415B" w:rsidRDefault="00101545">
            <w:pPr>
              <w:pStyle w:val="Dates"/>
            </w:pPr>
            <w:r>
              <w:t>6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BFA79A9" w14:textId="577215FB" w:rsidR="00EA415B" w:rsidRDefault="00101545">
            <w:pPr>
              <w:pStyle w:val="Dates"/>
            </w:pPr>
            <w:r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31A381C" w14:textId="06B8F483" w:rsidR="00EA415B" w:rsidRDefault="00101545">
            <w:pPr>
              <w:pStyle w:val="Dates"/>
            </w:pPr>
            <w:r>
              <w:t>8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FE783B4" w14:textId="20F31C6C" w:rsidR="00EA415B" w:rsidRDefault="00101545">
            <w:pPr>
              <w:pStyle w:val="Dates"/>
            </w:pPr>
            <w:r>
              <w:t>9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FB4820E" w14:textId="0638776C" w:rsidR="00EA415B" w:rsidRDefault="00101545">
            <w:pPr>
              <w:pStyle w:val="Dates"/>
            </w:pPr>
            <w:r>
              <w:t>10</w:t>
            </w:r>
          </w:p>
        </w:tc>
      </w:tr>
      <w:tr w:rsidR="00EA415B" w14:paraId="219B8D8B" w14:textId="77777777" w:rsidTr="00472D3F">
        <w:trPr>
          <w:trHeight w:hRule="exact" w:val="1042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68ED6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675111" w14:textId="5CBD6BA2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B0E534E" w14:textId="77777777" w:rsidR="00755327" w:rsidRDefault="00755327" w:rsidP="00755327">
            <w:pPr>
              <w:jc w:val="center"/>
            </w:pPr>
          </w:p>
          <w:p w14:paraId="039DE72D" w14:textId="795F93B0" w:rsidR="00EA415B" w:rsidRDefault="00EA415B" w:rsidP="00755327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CB739DB" w14:textId="77777777" w:rsidR="003011BA" w:rsidRDefault="003011BA" w:rsidP="00C62493">
            <w:pPr>
              <w:jc w:val="center"/>
            </w:pPr>
          </w:p>
          <w:p w14:paraId="5BBA4F56" w14:textId="3F7092A9" w:rsidR="00EA415B" w:rsidRDefault="003011BA" w:rsidP="00C62493">
            <w:pPr>
              <w:jc w:val="center"/>
            </w:pPr>
            <w:r>
              <w:t>First day of School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9021CB7" w14:textId="77777777" w:rsidR="003011BA" w:rsidRDefault="003011BA" w:rsidP="00101545"/>
          <w:p w14:paraId="1582739B" w14:textId="7E3D1957" w:rsidR="00EA415B" w:rsidRDefault="003011BA" w:rsidP="00101545">
            <w:r>
              <w:t>Stand Up Against Bullying Day- wear pink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99C139" w14:textId="59D33019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967F39" w14:textId="77777777" w:rsidR="00EA415B" w:rsidRDefault="00EA415B"/>
        </w:tc>
      </w:tr>
      <w:tr w:rsidR="00EA415B" w14:paraId="7BEFD32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791CD2F" w14:textId="1BAD0669" w:rsidR="00EA415B" w:rsidRDefault="00C62493">
            <w:pPr>
              <w:pStyle w:val="Dates"/>
            </w:pPr>
            <w:r>
              <w:t>1</w:t>
            </w:r>
            <w:r w:rsidR="00101545">
              <w:t>1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F796D0C" w14:textId="07B66990" w:rsidR="00EA415B" w:rsidRDefault="00101545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59518E" w14:textId="3BAD93B9" w:rsidR="00EA415B" w:rsidRDefault="00101545">
            <w:pPr>
              <w:pStyle w:val="Dates"/>
            </w:pPr>
            <w:r>
              <w:t>13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9A9985" w14:textId="2A8479F1" w:rsidR="00EA415B" w:rsidRDefault="00101545">
            <w:pPr>
              <w:pStyle w:val="Dates"/>
            </w:pPr>
            <w:r>
              <w:t>14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002A20" w14:textId="7B97CA8A" w:rsidR="00EA415B" w:rsidRDefault="00101545">
            <w:pPr>
              <w:pStyle w:val="Dates"/>
            </w:pPr>
            <w:r>
              <w:t>15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D1146" w14:textId="56DD54DE" w:rsidR="00EA415B" w:rsidRDefault="00101545">
            <w:pPr>
              <w:pStyle w:val="Dates"/>
            </w:pPr>
            <w:r>
              <w:t>16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6C89D0" w14:textId="2C1BEEAD" w:rsidR="00EA415B" w:rsidRDefault="00101545">
            <w:pPr>
              <w:pStyle w:val="Dates"/>
            </w:pPr>
            <w:r>
              <w:t>17</w:t>
            </w:r>
          </w:p>
        </w:tc>
      </w:tr>
      <w:tr w:rsidR="00EA415B" w14:paraId="26F8BDB4" w14:textId="77777777" w:rsidTr="00101545">
        <w:trPr>
          <w:trHeight w:hRule="exact" w:val="104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84F3F6" w14:textId="49A1F58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BD9F25" w14:textId="06D17F17" w:rsidR="00A86FB1" w:rsidRDefault="00A86FB1" w:rsidP="00A86FB1">
            <w:pPr>
              <w:jc w:val="center"/>
              <w:rPr>
                <w:sz w:val="22"/>
                <w:szCs w:val="22"/>
              </w:rPr>
            </w:pPr>
          </w:p>
          <w:p w14:paraId="198FE808" w14:textId="2DB05568" w:rsidR="00EA415B" w:rsidRPr="00A86FB1" w:rsidRDefault="00EA415B" w:rsidP="00A86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0C52F3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04E29B9" w14:textId="2B2BFBC9" w:rsidR="00A86FB1" w:rsidRDefault="00A86FB1" w:rsidP="00101545">
            <w:pPr>
              <w:rPr>
                <w:sz w:val="22"/>
                <w:szCs w:val="22"/>
              </w:rPr>
            </w:pPr>
          </w:p>
          <w:p w14:paraId="67B0D5D9" w14:textId="154AB687" w:rsidR="00EA415B" w:rsidRDefault="00EA415B" w:rsidP="00A86FB1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608DE9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BCD88E" w14:textId="77777777" w:rsidR="00C62493" w:rsidRDefault="00C62493" w:rsidP="00C62493">
            <w:pPr>
              <w:jc w:val="center"/>
            </w:pPr>
          </w:p>
          <w:p w14:paraId="1D5125BF" w14:textId="15E9027B" w:rsidR="00EA415B" w:rsidRDefault="00EA415B" w:rsidP="00C62493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21DBC4" w14:textId="77777777" w:rsidR="00EA415B" w:rsidRDefault="00EA415B"/>
        </w:tc>
      </w:tr>
      <w:tr w:rsidR="00EA415B" w14:paraId="1808FB6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927184" w14:textId="617B8111" w:rsidR="00EA415B" w:rsidRDefault="00101545">
            <w:pPr>
              <w:pStyle w:val="Dates"/>
            </w:pPr>
            <w:r>
              <w:t>18</w:t>
            </w:r>
            <w:r w:rsidR="00375B27">
              <w:fldChar w:fldCharType="begin"/>
            </w:r>
            <w:r w:rsidR="00375B27">
              <w:instrText xml:space="preserve"> =G6+1 </w:instrText>
            </w:r>
            <w:r w:rsidR="00000000">
              <w:fldChar w:fldCharType="separate"/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19A79A" w14:textId="725BECE3" w:rsidR="00EA415B" w:rsidRDefault="00101545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3F7FD6" w14:textId="41BCBA3E" w:rsidR="00EA415B" w:rsidRDefault="00101545">
            <w:pPr>
              <w:pStyle w:val="Dates"/>
            </w:pPr>
            <w:r>
              <w:t>20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17F3C3" w14:textId="10E5911E" w:rsidR="00EA415B" w:rsidRDefault="00101545">
            <w:pPr>
              <w:pStyle w:val="Dates"/>
            </w:pPr>
            <w:r>
              <w:t>21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EF2A19" w14:textId="7E9D642F" w:rsidR="00EA415B" w:rsidRDefault="00101545">
            <w:pPr>
              <w:pStyle w:val="Dates"/>
            </w:pPr>
            <w:r>
              <w:t>22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52EEC00" w14:textId="0539DC1A" w:rsidR="00EA415B" w:rsidRDefault="00101545">
            <w:pPr>
              <w:pStyle w:val="Dates"/>
            </w:pPr>
            <w:r>
              <w:t>23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20C3EC" w14:textId="1F68CC9E" w:rsidR="00EA415B" w:rsidRDefault="00101545">
            <w:pPr>
              <w:pStyle w:val="Dates"/>
            </w:pPr>
            <w:r>
              <w:t>24</w:t>
            </w:r>
          </w:p>
        </w:tc>
      </w:tr>
      <w:tr w:rsidR="00EA415B" w14:paraId="348A7AD6" w14:textId="77777777" w:rsidTr="00472D3F">
        <w:trPr>
          <w:trHeight w:hRule="exact" w:val="105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A1102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6B033CB" w14:textId="77777777" w:rsidR="00C62493" w:rsidRDefault="00C62493" w:rsidP="00C62493">
            <w:pPr>
              <w:jc w:val="center"/>
            </w:pPr>
          </w:p>
          <w:p w14:paraId="5CF6A148" w14:textId="1364983C" w:rsidR="00EA415B" w:rsidRDefault="00EA415B" w:rsidP="00C62493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C96288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9EFB40" w14:textId="5B9442BF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5EF6D97" w14:textId="77777777" w:rsidR="00472D3F" w:rsidRDefault="00472D3F"/>
          <w:p w14:paraId="19197F20" w14:textId="3845B9A3" w:rsidR="00EA415B" w:rsidRDefault="00472D3F">
            <w:r>
              <w:t>Curriculum Night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EE3ED6B" w14:textId="017B837F" w:rsidR="00EA415B" w:rsidRDefault="00EA415B" w:rsidP="00944C70">
            <w:pPr>
              <w:jc w:val="center"/>
              <w:rPr>
                <w:sz w:val="16"/>
                <w:szCs w:val="16"/>
              </w:rPr>
            </w:pPr>
          </w:p>
          <w:p w14:paraId="30149B65" w14:textId="77777777" w:rsidR="00944C70" w:rsidRDefault="00944C70" w:rsidP="00944C70">
            <w:pPr>
              <w:jc w:val="center"/>
              <w:rPr>
                <w:sz w:val="16"/>
                <w:szCs w:val="16"/>
              </w:rPr>
            </w:pPr>
          </w:p>
          <w:p w14:paraId="022E9CEF" w14:textId="2710E288" w:rsidR="00944C70" w:rsidRPr="00944C70" w:rsidRDefault="00944C70" w:rsidP="00944C70">
            <w:pPr>
              <w:jc w:val="center"/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1473A0A" w14:textId="77777777" w:rsidR="00EA415B" w:rsidRDefault="00EA415B"/>
        </w:tc>
      </w:tr>
      <w:tr w:rsidR="00EA415B" w14:paraId="2A94AB4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F972F1F" w14:textId="2FC86669" w:rsidR="00EA415B" w:rsidRDefault="00101545">
            <w:pPr>
              <w:pStyle w:val="Dates"/>
            </w:pPr>
            <w:r>
              <w:t>25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5F787C3" w14:textId="0E29FF03" w:rsidR="00EA415B" w:rsidRDefault="00101545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42012F7" w14:textId="2E948A29" w:rsidR="00EA415B" w:rsidRDefault="00101545">
            <w:pPr>
              <w:pStyle w:val="Dates"/>
            </w:pPr>
            <w:r>
              <w:t>27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D84605F" w14:textId="6F8E020D" w:rsidR="00EA415B" w:rsidRDefault="00101545">
            <w:pPr>
              <w:pStyle w:val="Dates"/>
            </w:pPr>
            <w:r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722A20" w14:textId="6C7C3E73" w:rsidR="00EA415B" w:rsidRDefault="00101545">
            <w:pPr>
              <w:pStyle w:val="Dates"/>
            </w:pPr>
            <w:r>
              <w:t>29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C6F327" w14:textId="2CCC045A" w:rsidR="00EA415B" w:rsidRDefault="00101545">
            <w:pPr>
              <w:pStyle w:val="Dates"/>
            </w:pPr>
            <w:r>
              <w:t>30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6AFDBB" w14:textId="7384510F" w:rsidR="00EA415B" w:rsidRDefault="00EA415B">
            <w:pPr>
              <w:pStyle w:val="Dates"/>
            </w:pPr>
          </w:p>
        </w:tc>
      </w:tr>
      <w:tr w:rsidR="00EA415B" w14:paraId="06E06C9B" w14:textId="77777777" w:rsidTr="008F2C99">
        <w:trPr>
          <w:trHeight w:hRule="exact" w:val="102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47A988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3B656B" w14:textId="348FA076" w:rsidR="00EA415B" w:rsidRPr="003011BA" w:rsidRDefault="003011BA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32313D4" w14:textId="77777777" w:rsidR="00472D3F" w:rsidRDefault="00472D3F"/>
          <w:p w14:paraId="17AE6795" w14:textId="552E7A9F" w:rsidR="00EA415B" w:rsidRDefault="00472D3F">
            <w:r>
              <w:t>School Pictures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C86AF7" w14:textId="592EFA19" w:rsidR="00EA415B" w:rsidRPr="003011BA" w:rsidRDefault="003011BA">
            <w:pPr>
              <w:rPr>
                <w:sz w:val="16"/>
                <w:szCs w:val="16"/>
              </w:rPr>
            </w:pPr>
            <w:r w:rsidRPr="00AD7FE9">
              <w:rPr>
                <w:sz w:val="16"/>
                <w:szCs w:val="16"/>
                <w:highlight w:val="yellow"/>
              </w:rPr>
              <w:t>Breakfast program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651B172" w14:textId="77777777" w:rsidR="00472D3F" w:rsidRDefault="00472D3F"/>
          <w:p w14:paraId="5BBC432C" w14:textId="0B37CA1F" w:rsidR="00EA415B" w:rsidRDefault="00472D3F">
            <w:r>
              <w:t>Terry Fox Run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293EB913" w14:textId="77777777" w:rsidR="008F2C99" w:rsidRDefault="008F2C99" w:rsidP="00915364">
            <w:pPr>
              <w:jc w:val="center"/>
              <w:rPr>
                <w:sz w:val="16"/>
                <w:szCs w:val="16"/>
              </w:rPr>
            </w:pPr>
          </w:p>
          <w:p w14:paraId="6069C6B9" w14:textId="04CDE9D6" w:rsidR="008F2C99" w:rsidRPr="008F2C99" w:rsidRDefault="008F2C99" w:rsidP="008F2C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8F2C99">
              <w:rPr>
                <w:b/>
                <w:bCs/>
                <w:sz w:val="16"/>
                <w:szCs w:val="16"/>
              </w:rPr>
              <w:t>NO SCHOOL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F99BF2" w14:textId="77777777" w:rsidR="00EA415B" w:rsidRDefault="00EA415B"/>
        </w:tc>
      </w:tr>
      <w:tr w:rsidR="00EA415B" w14:paraId="2ADF352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AB33A0B" w14:textId="39282698" w:rsidR="00EA415B" w:rsidRDefault="00EA415B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8C699A0" w14:textId="545D6BAF" w:rsidR="00EA415B" w:rsidRDefault="00EA415B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60082F6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CAD10AE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66599A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2C5AA6F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42858B0" w14:textId="77777777" w:rsidR="00EA415B" w:rsidRDefault="00EA415B">
            <w:pPr>
              <w:pStyle w:val="Dates"/>
            </w:pPr>
          </w:p>
        </w:tc>
      </w:tr>
      <w:tr w:rsidR="00EA415B" w14:paraId="65EC5F7A" w14:textId="77777777" w:rsidTr="00832153">
        <w:trPr>
          <w:trHeight w:hRule="exact" w:val="80"/>
        </w:trPr>
        <w:tc>
          <w:tcPr>
            <w:tcW w:w="1536" w:type="dxa"/>
          </w:tcPr>
          <w:p w14:paraId="5006CB25" w14:textId="77777777" w:rsidR="00EA415B" w:rsidRDefault="00EA415B"/>
        </w:tc>
        <w:tc>
          <w:tcPr>
            <w:tcW w:w="1538" w:type="dxa"/>
          </w:tcPr>
          <w:p w14:paraId="2FAC2A33" w14:textId="77777777" w:rsidR="00EA415B" w:rsidRDefault="00EA415B"/>
        </w:tc>
        <w:tc>
          <w:tcPr>
            <w:tcW w:w="1540" w:type="dxa"/>
          </w:tcPr>
          <w:p w14:paraId="7ADBC59C" w14:textId="77777777" w:rsidR="00EA415B" w:rsidRDefault="00EA415B"/>
        </w:tc>
        <w:tc>
          <w:tcPr>
            <w:tcW w:w="1552" w:type="dxa"/>
          </w:tcPr>
          <w:p w14:paraId="5C38DEC4" w14:textId="77777777" w:rsidR="00EA415B" w:rsidRDefault="00EA415B"/>
        </w:tc>
        <w:tc>
          <w:tcPr>
            <w:tcW w:w="1543" w:type="dxa"/>
          </w:tcPr>
          <w:p w14:paraId="0CC6F107" w14:textId="77777777" w:rsidR="00EA415B" w:rsidRDefault="00EA415B"/>
        </w:tc>
        <w:tc>
          <w:tcPr>
            <w:tcW w:w="1533" w:type="dxa"/>
          </w:tcPr>
          <w:p w14:paraId="47195BA1" w14:textId="77777777" w:rsidR="00EA415B" w:rsidRDefault="00EA415B"/>
        </w:tc>
        <w:tc>
          <w:tcPr>
            <w:tcW w:w="1542" w:type="dxa"/>
          </w:tcPr>
          <w:p w14:paraId="32DD1145" w14:textId="77777777" w:rsidR="00EA415B" w:rsidRDefault="00EA415B"/>
        </w:tc>
      </w:tr>
    </w:tbl>
    <w:p w14:paraId="3817BC3D" w14:textId="5F9487FD" w:rsidR="00EA415B" w:rsidRDefault="00832153">
      <w:pPr>
        <w:pStyle w:val="Quote"/>
      </w:pPr>
      <w:r>
        <w:t>]</w:t>
      </w: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97CD" w14:textId="77777777" w:rsidR="00847BDD" w:rsidRDefault="00847BDD">
      <w:pPr>
        <w:spacing w:before="0" w:after="0"/>
      </w:pPr>
      <w:r>
        <w:separator/>
      </w:r>
    </w:p>
  </w:endnote>
  <w:endnote w:type="continuationSeparator" w:id="0">
    <w:p w14:paraId="186CB17F" w14:textId="77777777" w:rsidR="00847BDD" w:rsidRDefault="00847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A36B" w14:textId="77777777" w:rsidR="00847BDD" w:rsidRDefault="00847BDD">
      <w:pPr>
        <w:spacing w:before="0" w:after="0"/>
      </w:pPr>
      <w:r>
        <w:separator/>
      </w:r>
    </w:p>
  </w:footnote>
  <w:footnote w:type="continuationSeparator" w:id="0">
    <w:p w14:paraId="03CB6298" w14:textId="77777777" w:rsidR="00847BDD" w:rsidRDefault="00847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5526491">
    <w:abstractNumId w:val="9"/>
  </w:num>
  <w:num w:numId="2" w16cid:durableId="2124037360">
    <w:abstractNumId w:val="7"/>
  </w:num>
  <w:num w:numId="3" w16cid:durableId="2112431975">
    <w:abstractNumId w:val="6"/>
  </w:num>
  <w:num w:numId="4" w16cid:durableId="586311749">
    <w:abstractNumId w:val="5"/>
  </w:num>
  <w:num w:numId="5" w16cid:durableId="1818255760">
    <w:abstractNumId w:val="4"/>
  </w:num>
  <w:num w:numId="6" w16cid:durableId="885677843">
    <w:abstractNumId w:val="8"/>
  </w:num>
  <w:num w:numId="7" w16cid:durableId="395857402">
    <w:abstractNumId w:val="3"/>
  </w:num>
  <w:num w:numId="8" w16cid:durableId="1336155336">
    <w:abstractNumId w:val="2"/>
  </w:num>
  <w:num w:numId="9" w16cid:durableId="1151409113">
    <w:abstractNumId w:val="1"/>
  </w:num>
  <w:num w:numId="10" w16cid:durableId="27154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832153"/>
    <w:rsid w:val="000E4C85"/>
    <w:rsid w:val="00101545"/>
    <w:rsid w:val="00124ADC"/>
    <w:rsid w:val="00193E15"/>
    <w:rsid w:val="00204B7C"/>
    <w:rsid w:val="00236CCE"/>
    <w:rsid w:val="0025748C"/>
    <w:rsid w:val="002F7032"/>
    <w:rsid w:val="003011BA"/>
    <w:rsid w:val="00320970"/>
    <w:rsid w:val="00375B27"/>
    <w:rsid w:val="003B17DC"/>
    <w:rsid w:val="00472D3F"/>
    <w:rsid w:val="004828F3"/>
    <w:rsid w:val="004E4625"/>
    <w:rsid w:val="0054464E"/>
    <w:rsid w:val="0056602F"/>
    <w:rsid w:val="005B0C48"/>
    <w:rsid w:val="005C1ACC"/>
    <w:rsid w:val="0064687B"/>
    <w:rsid w:val="0067640A"/>
    <w:rsid w:val="00696636"/>
    <w:rsid w:val="006B2635"/>
    <w:rsid w:val="006F58AD"/>
    <w:rsid w:val="00727D33"/>
    <w:rsid w:val="00755327"/>
    <w:rsid w:val="00791159"/>
    <w:rsid w:val="00812DAD"/>
    <w:rsid w:val="0081356A"/>
    <w:rsid w:val="00832153"/>
    <w:rsid w:val="00847BDD"/>
    <w:rsid w:val="008A1ADC"/>
    <w:rsid w:val="008E1773"/>
    <w:rsid w:val="008F0AEB"/>
    <w:rsid w:val="008F2C99"/>
    <w:rsid w:val="00915364"/>
    <w:rsid w:val="00925ED9"/>
    <w:rsid w:val="00944C70"/>
    <w:rsid w:val="00997C7D"/>
    <w:rsid w:val="009A164A"/>
    <w:rsid w:val="009A5F2B"/>
    <w:rsid w:val="009A7C5B"/>
    <w:rsid w:val="00A173B0"/>
    <w:rsid w:val="00A86FB1"/>
    <w:rsid w:val="00A87ABA"/>
    <w:rsid w:val="00AD7FE9"/>
    <w:rsid w:val="00B864F3"/>
    <w:rsid w:val="00BA684D"/>
    <w:rsid w:val="00BC6A26"/>
    <w:rsid w:val="00BF0FEE"/>
    <w:rsid w:val="00BF4383"/>
    <w:rsid w:val="00C302C1"/>
    <w:rsid w:val="00C41633"/>
    <w:rsid w:val="00C62493"/>
    <w:rsid w:val="00CB00F4"/>
    <w:rsid w:val="00D67F67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C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e\AppData\Local\Microsoft\Office\16.0\DTS\en-US%7bB0166E60-A897-4A46-A9E0-59D647DC277C%7d\%7b917DE9CC-2162-4EF3-A4D3-7CA0C8AEB57F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2D74A16B243FFBD55E3CAA4F0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A44C-FFFE-4FA4-93E1-A0AF7BE1BFAE}"/>
      </w:docPartPr>
      <w:docPartBody>
        <w:p w:rsidR="00DF78A8" w:rsidRDefault="0045691D">
          <w:pPr>
            <w:pStyle w:val="DDB2D74A16B243FFBD55E3CAA4F0DFBF"/>
          </w:pPr>
          <w:r>
            <w:t>Sunday</w:t>
          </w:r>
        </w:p>
      </w:docPartBody>
    </w:docPart>
    <w:docPart>
      <w:docPartPr>
        <w:name w:val="B06F3FAF7CF54CE6808182B27ADC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3DF7-9239-480F-B899-21FF4F3659C2}"/>
      </w:docPartPr>
      <w:docPartBody>
        <w:p w:rsidR="00DF78A8" w:rsidRDefault="0045691D">
          <w:pPr>
            <w:pStyle w:val="B06F3FAF7CF54CE6808182B27ADCC57E"/>
          </w:pPr>
          <w:r>
            <w:t>Monday</w:t>
          </w:r>
        </w:p>
      </w:docPartBody>
    </w:docPart>
    <w:docPart>
      <w:docPartPr>
        <w:name w:val="95A658DC6B2E46BDA4505321FB36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2A5A-CC00-49E8-8C5F-3B4A13245114}"/>
      </w:docPartPr>
      <w:docPartBody>
        <w:p w:rsidR="00DF78A8" w:rsidRDefault="0045691D">
          <w:pPr>
            <w:pStyle w:val="95A658DC6B2E46BDA4505321FB362E8E"/>
          </w:pPr>
          <w:r>
            <w:t>Tuesday</w:t>
          </w:r>
        </w:p>
      </w:docPartBody>
    </w:docPart>
    <w:docPart>
      <w:docPartPr>
        <w:name w:val="913562C679A34A60971B424D5C40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470C-5A1C-4AAB-B112-D61EBCC5D609}"/>
      </w:docPartPr>
      <w:docPartBody>
        <w:p w:rsidR="00DF78A8" w:rsidRDefault="0045691D">
          <w:pPr>
            <w:pStyle w:val="913562C679A34A60971B424D5C4081C8"/>
          </w:pPr>
          <w:r>
            <w:t>Wednesday</w:t>
          </w:r>
        </w:p>
      </w:docPartBody>
    </w:docPart>
    <w:docPart>
      <w:docPartPr>
        <w:name w:val="4D8D8DBFFBA54C639AE2EA7B1FC8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2BD3-0E8B-4768-9C39-159D4BD4609A}"/>
      </w:docPartPr>
      <w:docPartBody>
        <w:p w:rsidR="00DF78A8" w:rsidRDefault="0045691D">
          <w:pPr>
            <w:pStyle w:val="4D8D8DBFFBA54C639AE2EA7B1FC8B074"/>
          </w:pPr>
          <w:r>
            <w:t>Thursday</w:t>
          </w:r>
        </w:p>
      </w:docPartBody>
    </w:docPart>
    <w:docPart>
      <w:docPartPr>
        <w:name w:val="3A1B9A9F67C2496F87C5607E7B72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3FAA-E9EB-4AE4-B7D2-D13D1B1D415C}"/>
      </w:docPartPr>
      <w:docPartBody>
        <w:p w:rsidR="00DF78A8" w:rsidRDefault="0045691D">
          <w:pPr>
            <w:pStyle w:val="3A1B9A9F67C2496F87C5607E7B72F7FE"/>
          </w:pPr>
          <w:r>
            <w:t>Friday</w:t>
          </w:r>
        </w:p>
      </w:docPartBody>
    </w:docPart>
    <w:docPart>
      <w:docPartPr>
        <w:name w:val="A5848CC4F9714F66A8090E40E830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09A-A5A3-4855-88BF-B6D4D66E0084}"/>
      </w:docPartPr>
      <w:docPartBody>
        <w:p w:rsidR="00DF78A8" w:rsidRDefault="0045691D">
          <w:pPr>
            <w:pStyle w:val="A5848CC4F9714F66A8090E40E8305F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1D"/>
    <w:rsid w:val="00080491"/>
    <w:rsid w:val="001A3703"/>
    <w:rsid w:val="001B190C"/>
    <w:rsid w:val="0045691D"/>
    <w:rsid w:val="007D1A75"/>
    <w:rsid w:val="00B94DD0"/>
    <w:rsid w:val="00BE2EE2"/>
    <w:rsid w:val="00C421C4"/>
    <w:rsid w:val="00DF78A8"/>
    <w:rsid w:val="00E126BE"/>
    <w:rsid w:val="00F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2D74A16B243FFBD55E3CAA4F0DFBF">
    <w:name w:val="DDB2D74A16B243FFBD55E3CAA4F0DFBF"/>
  </w:style>
  <w:style w:type="paragraph" w:customStyle="1" w:styleId="B06F3FAF7CF54CE6808182B27ADCC57E">
    <w:name w:val="B06F3FAF7CF54CE6808182B27ADCC57E"/>
  </w:style>
  <w:style w:type="paragraph" w:customStyle="1" w:styleId="95A658DC6B2E46BDA4505321FB362E8E">
    <w:name w:val="95A658DC6B2E46BDA4505321FB362E8E"/>
  </w:style>
  <w:style w:type="paragraph" w:customStyle="1" w:styleId="913562C679A34A60971B424D5C4081C8">
    <w:name w:val="913562C679A34A60971B424D5C4081C8"/>
  </w:style>
  <w:style w:type="paragraph" w:customStyle="1" w:styleId="4D8D8DBFFBA54C639AE2EA7B1FC8B074">
    <w:name w:val="4D8D8DBFFBA54C639AE2EA7B1FC8B074"/>
  </w:style>
  <w:style w:type="paragraph" w:customStyle="1" w:styleId="3A1B9A9F67C2496F87C5607E7B72F7FE">
    <w:name w:val="3A1B9A9F67C2496F87C5607E7B72F7FE"/>
  </w:style>
  <w:style w:type="paragraph" w:customStyle="1" w:styleId="A5848CC4F9714F66A8090E40E8305F58">
    <w:name w:val="A5848CC4F9714F66A8090E40E8305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{917DE9CC-2162-4EF3-A4D3-7CA0C8AEB57F}tf16382941_win32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2022-09-06T16:49:00Z</dcterms:created>
  <dcterms:modified xsi:type="dcterms:W3CDTF">2022-09-06T16:49:00Z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