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59FC856" w14:textId="77777777" w:rsidTr="003011BA">
        <w:tc>
          <w:tcPr>
            <w:tcW w:w="11016" w:type="dxa"/>
            <w:shd w:val="clear" w:color="auto" w:fill="FFC000"/>
          </w:tcPr>
          <w:p w14:paraId="11F09564" w14:textId="2C539D18" w:rsidR="00EA415B" w:rsidRDefault="00232B38">
            <w:pPr>
              <w:pStyle w:val="Month"/>
            </w:pPr>
            <w:r>
              <w:t>October</w:t>
            </w:r>
          </w:p>
        </w:tc>
      </w:tr>
      <w:tr w:rsidR="00EA415B" w14:paraId="3014D6F9" w14:textId="77777777" w:rsidTr="00232B38">
        <w:trPr>
          <w:trHeight w:val="750"/>
        </w:trPr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EEB500"/>
          </w:tcPr>
          <w:p w14:paraId="6DD56F1E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32153">
              <w:t>2022</w:t>
            </w:r>
            <w:r>
              <w:fldChar w:fldCharType="end"/>
            </w:r>
          </w:p>
        </w:tc>
      </w:tr>
      <w:tr w:rsidR="00EA415B" w14:paraId="3891982F" w14:textId="77777777" w:rsidTr="00472D3F">
        <w:trPr>
          <w:trHeight w:val="150"/>
        </w:trPr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FFC000"/>
            <w:vAlign w:val="center"/>
          </w:tcPr>
          <w:p w14:paraId="2A87D8B6" w14:textId="5FAF8F87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946"/>
        <w:gridCol w:w="3854"/>
      </w:tblGrid>
      <w:tr w:rsidR="00EA415B" w14:paraId="685776D2" w14:textId="77777777" w:rsidTr="000F6708">
        <w:trPr>
          <w:trHeight w:hRule="exact" w:val="3312"/>
        </w:trPr>
        <w:tc>
          <w:tcPr>
            <w:tcW w:w="6946" w:type="dxa"/>
            <w:tcMar>
              <w:left w:w="403" w:type="dxa"/>
            </w:tcMar>
          </w:tcPr>
          <w:p w14:paraId="0F4FB3CF" w14:textId="77777777" w:rsidR="00F2319C" w:rsidRPr="000A4B98" w:rsidRDefault="008D61FD" w:rsidP="00F2319C">
            <w:pPr>
              <w:pStyle w:val="BodyText"/>
              <w:spacing w:line="240" w:lineRule="auto"/>
              <w:rPr>
                <w:lang w:val="fr-FR"/>
              </w:rPr>
            </w:pPr>
            <w:r w:rsidRPr="000A4B98">
              <w:rPr>
                <w:b/>
                <w:bCs/>
                <w:u w:val="single"/>
                <w:lang w:val="fr-FR"/>
              </w:rPr>
              <w:t>Oct. 3rd</w:t>
            </w:r>
            <w:r w:rsidRPr="000A4B98">
              <w:rPr>
                <w:b/>
                <w:bCs/>
                <w:lang w:val="fr-FR"/>
              </w:rPr>
              <w:t>-</w:t>
            </w:r>
            <w:r w:rsidRPr="000A4B98">
              <w:rPr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0A4B98">
              <w:rPr>
                <w:lang w:val="fr-FR"/>
              </w:rPr>
              <w:t>Noggins</w:t>
            </w:r>
            <w:proofErr w:type="spellEnd"/>
            <w:r w:rsidRPr="000A4B98">
              <w:rPr>
                <w:lang w:val="fr-FR"/>
              </w:rPr>
              <w:t xml:space="preserve"> </w:t>
            </w:r>
            <w:proofErr w:type="spellStart"/>
            <w:r w:rsidRPr="000A4B98">
              <w:rPr>
                <w:lang w:val="fr-FR"/>
              </w:rPr>
              <w:t>Farms</w:t>
            </w:r>
            <w:proofErr w:type="spellEnd"/>
            <w:r w:rsidRPr="000A4B98">
              <w:rPr>
                <w:lang w:val="fr-FR"/>
              </w:rPr>
              <w:t xml:space="preserve"> Trip Gr. 3-6</w:t>
            </w:r>
            <w:r w:rsidR="00F2319C">
              <w:rPr>
                <w:lang w:val="fr-FR"/>
              </w:rPr>
              <w:t xml:space="preserve">     </w:t>
            </w:r>
            <w:r w:rsidR="00F2319C" w:rsidRPr="000A4B98">
              <w:rPr>
                <w:b/>
                <w:bCs/>
                <w:u w:val="single"/>
                <w:lang w:val="fr-FR"/>
              </w:rPr>
              <w:t>Oct. 19th</w:t>
            </w:r>
            <w:r w:rsidR="00F2319C" w:rsidRPr="000A4B98">
              <w:rPr>
                <w:lang w:val="fr-FR"/>
              </w:rPr>
              <w:t xml:space="preserve">- Home and </w:t>
            </w:r>
            <w:proofErr w:type="spellStart"/>
            <w:r w:rsidR="00F2319C" w:rsidRPr="000A4B98">
              <w:rPr>
                <w:lang w:val="fr-FR"/>
              </w:rPr>
              <w:t>School</w:t>
            </w:r>
            <w:proofErr w:type="spellEnd"/>
            <w:r w:rsidR="00F2319C" w:rsidRPr="000A4B98">
              <w:rPr>
                <w:lang w:val="fr-FR"/>
              </w:rPr>
              <w:t xml:space="preserve"> </w:t>
            </w:r>
            <w:proofErr w:type="gramStart"/>
            <w:r w:rsidR="00F2319C" w:rsidRPr="000A4B98">
              <w:rPr>
                <w:lang w:val="fr-FR"/>
              </w:rPr>
              <w:t>Meeting</w:t>
            </w:r>
            <w:proofErr w:type="gramEnd"/>
            <w:r w:rsidR="00F2319C" w:rsidRPr="000A4B98">
              <w:rPr>
                <w:lang w:val="fr-FR"/>
              </w:rPr>
              <w:t xml:space="preserve"> 6 :30pm</w:t>
            </w:r>
          </w:p>
          <w:p w14:paraId="7F72698A" w14:textId="16DDFE52" w:rsidR="00F2319C" w:rsidRPr="00F2319C" w:rsidRDefault="008D61FD" w:rsidP="00F2319C">
            <w:pPr>
              <w:pStyle w:val="BodyText"/>
              <w:spacing w:line="240" w:lineRule="auto"/>
              <w:rPr>
                <w:lang w:val="fr-FR"/>
              </w:rPr>
            </w:pPr>
            <w:r w:rsidRPr="000A4B98">
              <w:rPr>
                <w:b/>
                <w:bCs/>
                <w:u w:val="single"/>
                <w:lang w:val="fr-FR"/>
              </w:rPr>
              <w:t>Oct. 7th</w:t>
            </w:r>
            <w:r w:rsidRPr="000A4B98">
              <w:rPr>
                <w:lang w:val="fr-FR"/>
              </w:rPr>
              <w:t xml:space="preserve">- Ross </w:t>
            </w:r>
            <w:proofErr w:type="spellStart"/>
            <w:r w:rsidRPr="000A4B98">
              <w:rPr>
                <w:lang w:val="fr-FR"/>
              </w:rPr>
              <w:t>Farm</w:t>
            </w:r>
            <w:proofErr w:type="spellEnd"/>
            <w:r w:rsidRPr="000A4B98">
              <w:rPr>
                <w:lang w:val="fr-FR"/>
              </w:rPr>
              <w:t xml:space="preserve"> Trip Gr. P-2</w:t>
            </w:r>
            <w:r w:rsidR="00F2319C">
              <w:rPr>
                <w:lang w:val="fr-FR"/>
              </w:rPr>
              <w:t xml:space="preserve">               </w:t>
            </w:r>
            <w:r w:rsidR="00F2319C" w:rsidRPr="000A4B98">
              <w:rPr>
                <w:b/>
                <w:bCs/>
                <w:u w:val="single"/>
                <w:lang w:val="fr-FR"/>
              </w:rPr>
              <w:t>Oct. 27th</w:t>
            </w:r>
            <w:r w:rsidR="00F2319C" w:rsidRPr="000A4B98">
              <w:rPr>
                <w:lang w:val="fr-FR"/>
              </w:rPr>
              <w:t>- Family Halloween Dance 6 -7 :30p</w:t>
            </w:r>
          </w:p>
          <w:p w14:paraId="20C22CC8" w14:textId="15199CCA" w:rsidR="000A4B98" w:rsidRDefault="000A4B98" w:rsidP="000A4B98">
            <w:pPr>
              <w:pStyle w:val="BodyText"/>
              <w:spacing w:line="240" w:lineRule="auto"/>
              <w:rPr>
                <w:lang w:val="fr-FR"/>
              </w:rPr>
            </w:pPr>
            <w:r w:rsidRPr="000A4B98">
              <w:rPr>
                <w:b/>
                <w:bCs/>
                <w:u w:val="single"/>
                <w:lang w:val="fr-FR"/>
              </w:rPr>
              <w:t>Oct. 10th</w:t>
            </w:r>
            <w:r w:rsidRPr="000A4B98">
              <w:rPr>
                <w:lang w:val="fr-FR"/>
              </w:rPr>
              <w:t xml:space="preserve">-Thanksgiving Holiday- NO </w:t>
            </w:r>
            <w:proofErr w:type="spellStart"/>
            <w:r w:rsidRPr="000A4B98">
              <w:rPr>
                <w:lang w:val="fr-FR"/>
              </w:rPr>
              <w:t>school</w:t>
            </w:r>
            <w:proofErr w:type="spellEnd"/>
            <w:r w:rsidR="00F2319C">
              <w:rPr>
                <w:lang w:val="fr-FR"/>
              </w:rPr>
              <w:t xml:space="preserve">   </w:t>
            </w:r>
            <w:r w:rsidR="00F2319C" w:rsidRPr="00F2319C">
              <w:rPr>
                <w:b/>
                <w:bCs/>
                <w:u w:val="single"/>
                <w:lang w:val="fr-FR"/>
              </w:rPr>
              <w:t>Oct. 28th</w:t>
            </w:r>
            <w:r w:rsidR="00F2319C">
              <w:rPr>
                <w:lang w:val="fr-FR"/>
              </w:rPr>
              <w:t xml:space="preserve">- No </w:t>
            </w:r>
            <w:proofErr w:type="spellStart"/>
            <w:r w:rsidR="00F2319C">
              <w:rPr>
                <w:lang w:val="fr-FR"/>
              </w:rPr>
              <w:t>School</w:t>
            </w:r>
            <w:proofErr w:type="spellEnd"/>
          </w:p>
          <w:p w14:paraId="7F01E6CC" w14:textId="4935256F" w:rsidR="000A4B98" w:rsidRDefault="000A4B98" w:rsidP="000A4B98">
            <w:pPr>
              <w:pStyle w:val="BodyText"/>
              <w:spacing w:line="240" w:lineRule="auto"/>
              <w:rPr>
                <w:lang w:val="fr-FR"/>
              </w:rPr>
            </w:pPr>
            <w:r w:rsidRPr="000A4B98">
              <w:rPr>
                <w:b/>
                <w:bCs/>
                <w:u w:val="single"/>
                <w:lang w:val="fr-FR"/>
              </w:rPr>
              <w:t>Oct</w:t>
            </w:r>
            <w:r>
              <w:rPr>
                <w:b/>
                <w:bCs/>
                <w:u w:val="single"/>
                <w:lang w:val="fr-FR"/>
              </w:rPr>
              <w:t>.</w:t>
            </w:r>
            <w:r w:rsidRPr="000A4B98">
              <w:rPr>
                <w:b/>
                <w:bCs/>
                <w:u w:val="single"/>
                <w:lang w:val="fr-FR"/>
              </w:rPr>
              <w:t xml:space="preserve"> 11th</w:t>
            </w:r>
            <w:r>
              <w:rPr>
                <w:lang w:val="fr-FR"/>
              </w:rPr>
              <w:t xml:space="preserve">- Gr. 6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Assessment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begins</w:t>
            </w:r>
            <w:proofErr w:type="spellEnd"/>
          </w:p>
          <w:p w14:paraId="16E9F64F" w14:textId="543A3342" w:rsidR="000A4B98" w:rsidRDefault="000A4B98" w:rsidP="000A4B98">
            <w:pPr>
              <w:pStyle w:val="BodyText"/>
              <w:spacing w:line="240" w:lineRule="auto"/>
              <w:rPr>
                <w:lang w:val="fr-FR"/>
              </w:rPr>
            </w:pPr>
            <w:r w:rsidRPr="000A4B98">
              <w:rPr>
                <w:b/>
                <w:bCs/>
                <w:u w:val="single"/>
                <w:lang w:val="fr-FR"/>
              </w:rPr>
              <w:t>Oct.17th</w:t>
            </w:r>
            <w:r>
              <w:rPr>
                <w:lang w:val="fr-FR"/>
              </w:rPr>
              <w:t xml:space="preserve">- Bus Evacuation </w:t>
            </w:r>
            <w:r w:rsidR="00EC4C0D">
              <w:rPr>
                <w:lang w:val="fr-FR"/>
              </w:rPr>
              <w:t>Drill</w:t>
            </w:r>
          </w:p>
          <w:p w14:paraId="3E7F33AF" w14:textId="0D7AB7B3" w:rsidR="000F6708" w:rsidRDefault="000F6708" w:rsidP="000A4B98">
            <w:pPr>
              <w:pStyle w:val="BodyText"/>
              <w:spacing w:line="240" w:lineRule="auto"/>
              <w:rPr>
                <w:lang w:val="fr-FR"/>
              </w:rPr>
            </w:pPr>
            <w:r w:rsidRPr="000F6708">
              <w:rPr>
                <w:b/>
                <w:bCs/>
                <w:u w:val="single"/>
                <w:lang w:val="fr-FR"/>
              </w:rPr>
              <w:t>Oct.18th &amp;20th</w:t>
            </w:r>
            <w:r>
              <w:rPr>
                <w:lang w:val="fr-FR"/>
              </w:rPr>
              <w:t xml:space="preserve">-Art </w:t>
            </w:r>
            <w:proofErr w:type="spellStart"/>
            <w:r>
              <w:rPr>
                <w:lang w:val="fr-FR"/>
              </w:rPr>
              <w:t>Presentation</w:t>
            </w:r>
            <w:proofErr w:type="spellEnd"/>
            <w:r w:rsidR="00EC4C0D">
              <w:rPr>
                <w:lang w:val="fr-FR"/>
              </w:rPr>
              <w:t>/Workshop</w:t>
            </w:r>
          </w:p>
          <w:p w14:paraId="38CD12FD" w14:textId="77777777" w:rsidR="00F2319C" w:rsidRPr="000A4B98" w:rsidRDefault="00F2319C" w:rsidP="000A4B98">
            <w:pPr>
              <w:pStyle w:val="BodyText"/>
              <w:spacing w:line="240" w:lineRule="auto"/>
              <w:rPr>
                <w:lang w:val="fr-FR"/>
              </w:rPr>
            </w:pPr>
          </w:p>
          <w:p w14:paraId="0F4467DE" w14:textId="77777777" w:rsidR="00A86FB1" w:rsidRDefault="00FF40CA" w:rsidP="00FF40CA">
            <w:pPr>
              <w:pStyle w:val="BodyText"/>
              <w:spacing w:after="0" w:line="240" w:lineRule="auto"/>
              <w:rPr>
                <w:b/>
                <w:bCs/>
                <w:sz w:val="22"/>
                <w:szCs w:val="22"/>
                <w:u w:val="single"/>
                <w:lang w:val="fr-FR"/>
              </w:rPr>
            </w:pPr>
            <w:r w:rsidRPr="00FF40CA">
              <w:rPr>
                <w:b/>
                <w:bCs/>
                <w:sz w:val="22"/>
                <w:szCs w:val="22"/>
                <w:u w:val="single"/>
                <w:lang w:val="fr-FR"/>
              </w:rPr>
              <w:t xml:space="preserve">Breakfast </w:t>
            </w:r>
            <w:r>
              <w:rPr>
                <w:b/>
                <w:bCs/>
                <w:sz w:val="22"/>
                <w:szCs w:val="22"/>
                <w:u w:val="single"/>
                <w:lang w:val="fr-FR"/>
              </w:rPr>
              <w:t>P</w:t>
            </w:r>
            <w:r w:rsidRPr="00FF40CA">
              <w:rPr>
                <w:b/>
                <w:bCs/>
                <w:sz w:val="22"/>
                <w:szCs w:val="22"/>
                <w:u w:val="single"/>
                <w:lang w:val="fr-FR"/>
              </w:rPr>
              <w:t>rogram</w:t>
            </w:r>
          </w:p>
          <w:p w14:paraId="30F2FAE9" w14:textId="6D07ACA6" w:rsidR="00FF40CA" w:rsidRPr="00FF40CA" w:rsidRDefault="00FF40CA" w:rsidP="00FF40CA">
            <w:pPr>
              <w:pStyle w:val="BodyText"/>
              <w:spacing w:after="0" w:line="240" w:lineRule="auto"/>
              <w:rPr>
                <w:sz w:val="22"/>
                <w:szCs w:val="22"/>
                <w:lang w:val="fr-FR"/>
              </w:rPr>
            </w:pPr>
            <w:r w:rsidRPr="00FF40CA">
              <w:rPr>
                <w:sz w:val="22"/>
                <w:szCs w:val="22"/>
                <w:lang w:val="fr-FR"/>
              </w:rPr>
              <w:t xml:space="preserve"> Mon, </w:t>
            </w:r>
            <w:proofErr w:type="spellStart"/>
            <w:r w:rsidRPr="00FF40CA">
              <w:rPr>
                <w:sz w:val="22"/>
                <w:szCs w:val="22"/>
                <w:lang w:val="fr-FR"/>
              </w:rPr>
              <w:t>Wed</w:t>
            </w:r>
            <w:proofErr w:type="spellEnd"/>
            <w:r w:rsidRPr="00FF40CA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F40CA">
              <w:rPr>
                <w:sz w:val="22"/>
                <w:szCs w:val="22"/>
                <w:lang w:val="fr-FR"/>
              </w:rPr>
              <w:t>Fri</w:t>
            </w:r>
            <w:proofErr w:type="spellEnd"/>
          </w:p>
        </w:tc>
        <w:tc>
          <w:tcPr>
            <w:tcW w:w="3854" w:type="dxa"/>
          </w:tcPr>
          <w:p w14:paraId="74908BFE" w14:textId="77EBFA71" w:rsidR="00EA415B" w:rsidRDefault="00232B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F3BC29" wp14:editId="750E4596">
                  <wp:extent cx="2524125" cy="2112645"/>
                  <wp:effectExtent l="0" t="0" r="9525" b="190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6D1D7C52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14:paraId="7E7657B0" w14:textId="77777777" w:rsidR="00EA415B" w:rsidRDefault="00000000">
            <w:pPr>
              <w:pStyle w:val="Days"/>
            </w:pPr>
            <w:sdt>
              <w:sdtPr>
                <w:id w:val="2085032416"/>
                <w:placeholder>
                  <w:docPart w:val="DDB2D74A16B243FFBD55E3CAA4F0DFBF"/>
                </w:placeholder>
                <w:temporary/>
                <w:showingPlcHdr/>
                <w15:appearance w15:val="hidden"/>
              </w:sdtPr>
              <w:sdtContent>
                <w:r w:rsidR="00375B27">
                  <w:t>Sunday</w:t>
                </w:r>
              </w:sdtContent>
            </w:sdt>
          </w:p>
        </w:tc>
        <w:tc>
          <w:tcPr>
            <w:tcW w:w="1538" w:type="dxa"/>
          </w:tcPr>
          <w:p w14:paraId="1D0EEF61" w14:textId="77777777" w:rsidR="00EA415B" w:rsidRDefault="00000000">
            <w:pPr>
              <w:pStyle w:val="Days"/>
            </w:pPr>
            <w:sdt>
              <w:sdtPr>
                <w:id w:val="2141225648"/>
                <w:placeholder>
                  <w:docPart w:val="B06F3FAF7CF54CE6808182B27ADCC57E"/>
                </w:placeholder>
                <w:temporary/>
                <w:showingPlcHdr/>
                <w15:appearance w15:val="hidden"/>
              </w:sdtPr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61021A34" w14:textId="77777777" w:rsidR="00EA415B" w:rsidRDefault="00000000">
            <w:pPr>
              <w:pStyle w:val="Days"/>
            </w:pPr>
            <w:sdt>
              <w:sdtPr>
                <w:id w:val="-225834277"/>
                <w:placeholder>
                  <w:docPart w:val="95A658DC6B2E46BDA4505321FB362E8E"/>
                </w:placeholder>
                <w:temporary/>
                <w:showingPlcHdr/>
                <w15:appearance w15:val="hidden"/>
              </w:sdtPr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28B41F0C" w14:textId="77777777" w:rsidR="00EA415B" w:rsidRDefault="00000000">
            <w:pPr>
              <w:pStyle w:val="Days"/>
            </w:pPr>
            <w:sdt>
              <w:sdtPr>
                <w:id w:val="-1121838800"/>
                <w:placeholder>
                  <w:docPart w:val="913562C679A34A60971B424D5C4081C8"/>
                </w:placeholder>
                <w:temporary/>
                <w:showingPlcHdr/>
                <w15:appearance w15:val="hidden"/>
              </w:sdtPr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2117E741" w14:textId="77777777" w:rsidR="00EA415B" w:rsidRDefault="00000000">
            <w:pPr>
              <w:pStyle w:val="Days"/>
            </w:pPr>
            <w:sdt>
              <w:sdtPr>
                <w:id w:val="-1805692476"/>
                <w:placeholder>
                  <w:docPart w:val="4D8D8DBFFBA54C639AE2EA7B1FC8B074"/>
                </w:placeholder>
                <w:temporary/>
                <w:showingPlcHdr/>
                <w15:appearance w15:val="hidden"/>
              </w:sdtPr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2D0F5E90" w14:textId="77777777" w:rsidR="00EA415B" w:rsidRDefault="00000000">
            <w:pPr>
              <w:pStyle w:val="Days"/>
            </w:pPr>
            <w:sdt>
              <w:sdtPr>
                <w:id w:val="815225377"/>
                <w:placeholder>
                  <w:docPart w:val="3A1B9A9F67C2496F87C5607E7B72F7FE"/>
                </w:placeholder>
                <w:temporary/>
                <w:showingPlcHdr/>
                <w15:appearance w15:val="hidden"/>
              </w:sdtPr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41AB8BC3" w14:textId="77777777" w:rsidR="00EA415B" w:rsidRDefault="00000000">
            <w:pPr>
              <w:pStyle w:val="Days"/>
            </w:pPr>
            <w:sdt>
              <w:sdtPr>
                <w:id w:val="36251574"/>
                <w:placeholder>
                  <w:docPart w:val="A5848CC4F9714F66A8090E40E8305F58"/>
                </w:placeholder>
                <w:temporary/>
                <w:showingPlcHdr/>
                <w15:appearance w15:val="hidden"/>
              </w:sdtPr>
              <w:sdtContent>
                <w:r w:rsidR="00375B27">
                  <w:t>Saturday</w:t>
                </w:r>
              </w:sdtContent>
            </w:sdt>
          </w:p>
        </w:tc>
      </w:tr>
      <w:tr w:rsidR="00EA415B" w14:paraId="13B51EA1" w14:textId="77777777" w:rsidTr="00EA415B">
        <w:tc>
          <w:tcPr>
            <w:tcW w:w="1536" w:type="dxa"/>
            <w:tcBorders>
              <w:bottom w:val="nil"/>
            </w:tcBorders>
          </w:tcPr>
          <w:p w14:paraId="1F3756B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90781B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20089A15" w14:textId="7F4A0A4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50BE57C" w14:textId="567A718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46F6EF5" w14:textId="1514D9B7" w:rsidR="00EA415B" w:rsidRDefault="00375B27" w:rsidP="00236CC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2008D96" w14:textId="5BF1084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A449280" w14:textId="627C450B" w:rsidR="00EA415B" w:rsidRDefault="00232B38">
            <w:pPr>
              <w:pStyle w:val="Dates"/>
            </w:pPr>
            <w:r>
              <w:t>1</w:t>
            </w:r>
          </w:p>
        </w:tc>
      </w:tr>
      <w:tr w:rsidR="00EA415B" w14:paraId="10B9A63B" w14:textId="77777777" w:rsidTr="00C62493">
        <w:trPr>
          <w:trHeight w:hRule="exact" w:val="1013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664D012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48F0441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DA2F08D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EF3413D" w14:textId="27A75BD5" w:rsidR="00EA415B" w:rsidRPr="00832153" w:rsidRDefault="00EA415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51AB048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BE97C04" w14:textId="2B0E2CA3" w:rsidR="00C62493" w:rsidRPr="00101545" w:rsidRDefault="00C62493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4798B1" w14:textId="77777777" w:rsidR="00EA415B" w:rsidRDefault="00EA415B"/>
        </w:tc>
      </w:tr>
      <w:tr w:rsidR="00EA415B" w14:paraId="7AEE420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2AD683" w14:textId="340ECC21" w:rsidR="00EA415B" w:rsidRDefault="00832153" w:rsidP="00832153">
            <w:pPr>
              <w:pStyle w:val="Dates"/>
              <w:jc w:val="left"/>
            </w:pPr>
            <w:r>
              <w:t xml:space="preserve">                                  </w:t>
            </w:r>
            <w:r w:rsidR="00232B38">
              <w:t>2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F743875" w14:textId="36B9E043" w:rsidR="00EA415B" w:rsidRDefault="00232B38">
            <w:pPr>
              <w:pStyle w:val="Dates"/>
            </w:pPr>
            <w:r>
              <w:t>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8A6A451" w14:textId="27574F5F" w:rsidR="00EA415B" w:rsidRDefault="00232B38">
            <w:pPr>
              <w:pStyle w:val="Dates"/>
            </w:pPr>
            <w:r>
              <w:t>4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BFA79A9" w14:textId="416BE682" w:rsidR="00EA415B" w:rsidRDefault="00232B38">
            <w:pPr>
              <w:pStyle w:val="Dates"/>
            </w:pPr>
            <w:r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31A381C" w14:textId="624B1C59" w:rsidR="00EA415B" w:rsidRDefault="00232B38">
            <w:pPr>
              <w:pStyle w:val="Dates"/>
            </w:pPr>
            <w:r>
              <w:t>6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FE783B4" w14:textId="5C9DC72C" w:rsidR="00EA415B" w:rsidRDefault="00232B38">
            <w:pPr>
              <w:pStyle w:val="Dates"/>
            </w:pPr>
            <w:r>
              <w:t>7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FB4820E" w14:textId="00953EEA" w:rsidR="00EA415B" w:rsidRDefault="00232B38">
            <w:pPr>
              <w:pStyle w:val="Dates"/>
            </w:pPr>
            <w:r>
              <w:t>8</w:t>
            </w:r>
          </w:p>
        </w:tc>
      </w:tr>
      <w:tr w:rsidR="00EA415B" w14:paraId="219B8D8B" w14:textId="77777777" w:rsidTr="008D61FD">
        <w:trPr>
          <w:trHeight w:hRule="exact" w:val="104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168ED60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26CA296" w14:textId="77777777" w:rsidR="00EA415B" w:rsidRDefault="00232B38">
            <w:pPr>
              <w:rPr>
                <w:sz w:val="16"/>
                <w:szCs w:val="16"/>
              </w:rPr>
            </w:pPr>
            <w:r w:rsidRPr="00AD7FE9">
              <w:rPr>
                <w:sz w:val="16"/>
                <w:szCs w:val="16"/>
                <w:highlight w:val="yellow"/>
              </w:rPr>
              <w:t>Breakfast program</w:t>
            </w:r>
          </w:p>
          <w:p w14:paraId="51675111" w14:textId="59A0412C" w:rsidR="008D61FD" w:rsidRDefault="008D61FD">
            <w:r>
              <w:rPr>
                <w:sz w:val="16"/>
                <w:szCs w:val="16"/>
              </w:rPr>
              <w:t xml:space="preserve"> Gr. 3- 6 Noggins Farm Trip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B0E534E" w14:textId="77777777" w:rsidR="00755327" w:rsidRDefault="00755327" w:rsidP="00755327">
            <w:pPr>
              <w:jc w:val="center"/>
            </w:pPr>
          </w:p>
          <w:p w14:paraId="039DE72D" w14:textId="795F93B0" w:rsidR="00EA415B" w:rsidRDefault="00EA415B" w:rsidP="00755327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CB739DB" w14:textId="41A4C782" w:rsidR="003011BA" w:rsidRDefault="00232B38" w:rsidP="00C62493">
            <w:pPr>
              <w:jc w:val="center"/>
            </w:pPr>
            <w:r w:rsidRPr="00AD7FE9">
              <w:rPr>
                <w:sz w:val="16"/>
                <w:szCs w:val="16"/>
                <w:highlight w:val="yellow"/>
              </w:rPr>
              <w:t>Breakfast program</w:t>
            </w:r>
          </w:p>
          <w:p w14:paraId="5BBA4F56" w14:textId="0C4248B3" w:rsidR="00EA415B" w:rsidRDefault="00EA415B" w:rsidP="00C62493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9021CB7" w14:textId="77777777" w:rsidR="003011BA" w:rsidRDefault="003011BA" w:rsidP="00101545"/>
          <w:p w14:paraId="1582739B" w14:textId="65EBAA4E" w:rsidR="00EA415B" w:rsidRDefault="00EA415B" w:rsidP="0010154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5F5A3EA" w14:textId="77777777" w:rsidR="00EA415B" w:rsidRDefault="00232B38">
            <w:pPr>
              <w:rPr>
                <w:sz w:val="16"/>
                <w:szCs w:val="16"/>
              </w:rPr>
            </w:pPr>
            <w:r w:rsidRPr="00AD7FE9">
              <w:rPr>
                <w:sz w:val="16"/>
                <w:szCs w:val="16"/>
                <w:highlight w:val="yellow"/>
              </w:rPr>
              <w:t>Breakfast program</w:t>
            </w:r>
          </w:p>
          <w:p w14:paraId="4899C139" w14:textId="2033406A" w:rsidR="008D61FD" w:rsidRDefault="008D61FD">
            <w:r>
              <w:rPr>
                <w:sz w:val="16"/>
                <w:szCs w:val="16"/>
              </w:rPr>
              <w:t>Gr. P-2 Ross Farm Trip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D967F39" w14:textId="77777777" w:rsidR="00EA415B" w:rsidRDefault="00EA415B"/>
        </w:tc>
      </w:tr>
      <w:tr w:rsidR="00EA415B" w14:paraId="7BEFD32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791CD2F" w14:textId="5384941E" w:rsidR="00EA415B" w:rsidRDefault="00232B38">
            <w:pPr>
              <w:pStyle w:val="Dates"/>
            </w:pPr>
            <w:r>
              <w:t>9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F796D0C" w14:textId="623FEE5E" w:rsidR="00EA415B" w:rsidRDefault="00232B38">
            <w:pPr>
              <w:pStyle w:val="Dates"/>
            </w:pPr>
            <w:r>
              <w:t>10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059518E" w14:textId="33F1ECF3" w:rsidR="00EA415B" w:rsidRDefault="00232B38">
            <w:pPr>
              <w:pStyle w:val="Dates"/>
            </w:pPr>
            <w:r>
              <w:t>11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D9A9985" w14:textId="012FAE7F" w:rsidR="00EA415B" w:rsidRDefault="00232B38">
            <w:pPr>
              <w:pStyle w:val="Dates"/>
            </w:pPr>
            <w:r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F002A20" w14:textId="0F238CEA" w:rsidR="00EA415B" w:rsidRDefault="00232B38">
            <w:pPr>
              <w:pStyle w:val="Dates"/>
            </w:pPr>
            <w:r>
              <w:t>13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45D1146" w14:textId="36808F1A" w:rsidR="00EA415B" w:rsidRDefault="00232B38">
            <w:pPr>
              <w:pStyle w:val="Dates"/>
            </w:pPr>
            <w:r>
              <w:t>14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16C89D0" w14:textId="49D6B0B7" w:rsidR="00EA415B" w:rsidRDefault="00232B38">
            <w:pPr>
              <w:pStyle w:val="Dates"/>
            </w:pPr>
            <w:r>
              <w:t>15</w:t>
            </w:r>
          </w:p>
        </w:tc>
      </w:tr>
      <w:tr w:rsidR="00EA415B" w14:paraId="26F8BDB4" w14:textId="77777777" w:rsidTr="000A4B98">
        <w:trPr>
          <w:trHeight w:hRule="exact" w:val="104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A84F3F6" w14:textId="49A1F58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2969FB50" w14:textId="77777777" w:rsidR="000A4B98" w:rsidRPr="000A4B98" w:rsidRDefault="000A4B98" w:rsidP="00A86FB1">
            <w:pPr>
              <w:jc w:val="center"/>
              <w:rPr>
                <w:b/>
                <w:bCs/>
              </w:rPr>
            </w:pPr>
            <w:r w:rsidRPr="000A4B98">
              <w:rPr>
                <w:b/>
                <w:bCs/>
              </w:rPr>
              <w:t>Thanksgiving Holiday</w:t>
            </w:r>
          </w:p>
          <w:p w14:paraId="44BD9F25" w14:textId="2CA3F7E6" w:rsidR="00A86FB1" w:rsidRPr="000A4B98" w:rsidRDefault="000A4B98" w:rsidP="00A86FB1">
            <w:pPr>
              <w:jc w:val="center"/>
              <w:rPr>
                <w:b/>
                <w:bCs/>
              </w:rPr>
            </w:pPr>
            <w:r w:rsidRPr="000A4B98">
              <w:rPr>
                <w:b/>
                <w:bCs/>
              </w:rPr>
              <w:t xml:space="preserve"> NO School</w:t>
            </w:r>
          </w:p>
          <w:p w14:paraId="198FE808" w14:textId="2DB05568" w:rsidR="00EA415B" w:rsidRPr="00A86FB1" w:rsidRDefault="00EA415B" w:rsidP="00A86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619E8DB" w14:textId="77777777" w:rsidR="000A4B98" w:rsidRDefault="000A4B98"/>
          <w:p w14:paraId="40C52F35" w14:textId="7B7F84E3" w:rsidR="00EA415B" w:rsidRDefault="000A4B98">
            <w:r>
              <w:t>Gr. 6 Assessment Begins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04E29B9" w14:textId="0DD4C4F0" w:rsidR="00A86FB1" w:rsidRDefault="00232B38" w:rsidP="00101545">
            <w:pPr>
              <w:rPr>
                <w:sz w:val="22"/>
                <w:szCs w:val="22"/>
              </w:rPr>
            </w:pPr>
            <w:r w:rsidRPr="00AD7FE9">
              <w:rPr>
                <w:sz w:val="16"/>
                <w:szCs w:val="16"/>
                <w:highlight w:val="yellow"/>
              </w:rPr>
              <w:t>Breakfast program</w:t>
            </w:r>
          </w:p>
          <w:p w14:paraId="67B0D5D9" w14:textId="154AB687" w:rsidR="00EA415B" w:rsidRDefault="00EA415B" w:rsidP="00A86FB1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608DE9F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0BCD88E" w14:textId="3693E329" w:rsidR="00C62493" w:rsidRDefault="00232B38" w:rsidP="00C62493">
            <w:pPr>
              <w:jc w:val="center"/>
            </w:pPr>
            <w:r w:rsidRPr="00AD7FE9">
              <w:rPr>
                <w:sz w:val="16"/>
                <w:szCs w:val="16"/>
                <w:highlight w:val="yellow"/>
              </w:rPr>
              <w:t>Breakfast program</w:t>
            </w:r>
          </w:p>
          <w:p w14:paraId="1D5125BF" w14:textId="15E9027B" w:rsidR="00EA415B" w:rsidRDefault="00EA415B" w:rsidP="00C62493">
            <w:pPr>
              <w:jc w:val="center"/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D21DBC4" w14:textId="77777777" w:rsidR="00EA415B" w:rsidRDefault="00EA415B"/>
        </w:tc>
      </w:tr>
      <w:tr w:rsidR="00EA415B" w14:paraId="1808FB6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F927184" w14:textId="57F82B71" w:rsidR="00EA415B" w:rsidRDefault="00232B38">
            <w:pPr>
              <w:pStyle w:val="Dates"/>
            </w:pPr>
            <w:r>
              <w:t>16</w:t>
            </w:r>
            <w:r w:rsidR="00375B27">
              <w:fldChar w:fldCharType="begin"/>
            </w:r>
            <w:r w:rsidR="00375B27">
              <w:instrText xml:space="preserve"> =G6+1 </w:instrText>
            </w:r>
            <w:r w:rsidR="00000000">
              <w:fldChar w:fldCharType="separate"/>
            </w:r>
            <w:r w:rsidR="00375B27"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019A79A" w14:textId="2D4E4ED0" w:rsidR="00EA415B" w:rsidRDefault="00232B38">
            <w:pPr>
              <w:pStyle w:val="Dates"/>
            </w:pPr>
            <w:r>
              <w:t>17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33F7FD6" w14:textId="37318A4E" w:rsidR="00EA415B" w:rsidRDefault="00232B38">
            <w:pPr>
              <w:pStyle w:val="Dates"/>
            </w:pPr>
            <w:r>
              <w:t>18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617F3C3" w14:textId="462488FA" w:rsidR="00EA415B" w:rsidRDefault="00232B38">
            <w:pPr>
              <w:pStyle w:val="Dates"/>
            </w:pPr>
            <w:r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FEF2A19" w14:textId="7195B2A8" w:rsidR="00EA415B" w:rsidRDefault="00232B38">
            <w:pPr>
              <w:pStyle w:val="Dates"/>
            </w:pPr>
            <w:r>
              <w:t>20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52EEC00" w14:textId="3B008AB1" w:rsidR="00EA415B" w:rsidRDefault="00232B38">
            <w:pPr>
              <w:pStyle w:val="Dates"/>
            </w:pPr>
            <w:r>
              <w:t>21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420C3EC" w14:textId="157E2552" w:rsidR="00EA415B" w:rsidRDefault="00232B38">
            <w:pPr>
              <w:pStyle w:val="Dates"/>
            </w:pPr>
            <w:r>
              <w:t>22</w:t>
            </w:r>
          </w:p>
        </w:tc>
      </w:tr>
      <w:tr w:rsidR="00EA415B" w14:paraId="348A7AD6" w14:textId="77777777" w:rsidTr="000A4B98">
        <w:trPr>
          <w:trHeight w:hRule="exact" w:val="1051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BA1102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6B033CB" w14:textId="627E69AB" w:rsidR="00C62493" w:rsidRDefault="00232B38" w:rsidP="00C62493">
            <w:pPr>
              <w:jc w:val="center"/>
            </w:pPr>
            <w:r w:rsidRPr="00AD7FE9">
              <w:rPr>
                <w:sz w:val="16"/>
                <w:szCs w:val="16"/>
                <w:highlight w:val="yellow"/>
              </w:rPr>
              <w:t>Breakfast program</w:t>
            </w:r>
          </w:p>
          <w:p w14:paraId="16ADA635" w14:textId="7A0AE185" w:rsidR="00EA415B" w:rsidRDefault="000A4B98" w:rsidP="00C62493">
            <w:pPr>
              <w:jc w:val="center"/>
            </w:pPr>
            <w:r>
              <w:t xml:space="preserve">Bus Evacuation </w:t>
            </w:r>
            <w:r w:rsidR="00EC4C0D">
              <w:t xml:space="preserve">Drill </w:t>
            </w:r>
            <w:r>
              <w:t>1:15pm</w:t>
            </w:r>
          </w:p>
          <w:p w14:paraId="5CF6A148" w14:textId="3D022762" w:rsidR="000A4B98" w:rsidRDefault="000A4B98" w:rsidP="00C62493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6985DE2" w14:textId="77777777" w:rsidR="000A4B98" w:rsidRDefault="000A4B98"/>
          <w:p w14:paraId="7C96288F" w14:textId="7222AE55" w:rsidR="00EA415B" w:rsidRDefault="000A4B98">
            <w:r>
              <w:t>Art Presentation-HRCE Specialist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179D70C" w14:textId="77777777" w:rsidR="00EA415B" w:rsidRDefault="00232B38">
            <w:pPr>
              <w:rPr>
                <w:sz w:val="16"/>
                <w:szCs w:val="16"/>
              </w:rPr>
            </w:pPr>
            <w:r w:rsidRPr="00AD7FE9">
              <w:rPr>
                <w:sz w:val="16"/>
                <w:szCs w:val="16"/>
                <w:highlight w:val="yellow"/>
              </w:rPr>
              <w:t>Breakfast program</w:t>
            </w:r>
          </w:p>
          <w:p w14:paraId="279EFB40" w14:textId="1F2B8228" w:rsidR="008D61FD" w:rsidRDefault="008D61FD">
            <w:r>
              <w:rPr>
                <w:sz w:val="16"/>
                <w:szCs w:val="16"/>
              </w:rPr>
              <w:t>Home and School meeting 6:30</w:t>
            </w:r>
            <w:r w:rsidR="000A4B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pm</w:t>
            </w:r>
            <w:r w:rsidR="000A4B98">
              <w:rPr>
                <w:sz w:val="16"/>
                <w:szCs w:val="16"/>
              </w:rPr>
              <w:t>- At school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5EF6D97" w14:textId="77777777" w:rsidR="00472D3F" w:rsidRDefault="00472D3F"/>
          <w:p w14:paraId="19197F20" w14:textId="4BC4256F" w:rsidR="00EA415B" w:rsidRDefault="000A4B98">
            <w:r>
              <w:t>Art Presentation-HRCE Specialist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EE3ED6B" w14:textId="31063116" w:rsidR="00EA415B" w:rsidRDefault="00232B38" w:rsidP="00944C70">
            <w:pPr>
              <w:jc w:val="center"/>
              <w:rPr>
                <w:sz w:val="16"/>
                <w:szCs w:val="16"/>
              </w:rPr>
            </w:pPr>
            <w:r w:rsidRPr="00AD7FE9">
              <w:rPr>
                <w:sz w:val="16"/>
                <w:szCs w:val="16"/>
                <w:highlight w:val="yellow"/>
              </w:rPr>
              <w:t>Breakfast program</w:t>
            </w:r>
          </w:p>
          <w:p w14:paraId="30149B65" w14:textId="77777777" w:rsidR="00944C70" w:rsidRDefault="00944C70" w:rsidP="00944C70">
            <w:pPr>
              <w:jc w:val="center"/>
              <w:rPr>
                <w:sz w:val="16"/>
                <w:szCs w:val="16"/>
              </w:rPr>
            </w:pPr>
          </w:p>
          <w:p w14:paraId="022E9CEF" w14:textId="2710E288" w:rsidR="00944C70" w:rsidRPr="00944C70" w:rsidRDefault="00944C70" w:rsidP="00944C70">
            <w:pPr>
              <w:jc w:val="center"/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1473A0A" w14:textId="77777777" w:rsidR="00EA415B" w:rsidRDefault="00EA415B"/>
        </w:tc>
      </w:tr>
      <w:tr w:rsidR="00EA415B" w14:paraId="2A94AB4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F972F1F" w14:textId="460B2355" w:rsidR="00EA415B" w:rsidRDefault="00232B38">
            <w:pPr>
              <w:pStyle w:val="Dates"/>
            </w:pPr>
            <w:r>
              <w:t>23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5F787C3" w14:textId="0A4C8D33" w:rsidR="00EA415B" w:rsidRDefault="00232B38">
            <w:pPr>
              <w:pStyle w:val="Dates"/>
            </w:pPr>
            <w:r>
              <w:t>24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42012F7" w14:textId="063224D5" w:rsidR="00EA415B" w:rsidRDefault="00232B38">
            <w:pPr>
              <w:pStyle w:val="Dates"/>
            </w:pPr>
            <w:r>
              <w:t>25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D84605F" w14:textId="32F45AA5" w:rsidR="00EA415B" w:rsidRDefault="00232B38">
            <w:pPr>
              <w:pStyle w:val="Dates"/>
            </w:pPr>
            <w:r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A722A20" w14:textId="5F02C5EA" w:rsidR="00EA415B" w:rsidRDefault="00232B38">
            <w:pPr>
              <w:pStyle w:val="Dates"/>
            </w:pPr>
            <w:r>
              <w:t>27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8C6F327" w14:textId="6F10554B" w:rsidR="00EA415B" w:rsidRDefault="00232B38">
            <w:pPr>
              <w:pStyle w:val="Dates"/>
            </w:pPr>
            <w:r>
              <w:t>28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36AFDBB" w14:textId="35F33D1D" w:rsidR="00EA415B" w:rsidRDefault="00232B38">
            <w:pPr>
              <w:pStyle w:val="Dates"/>
            </w:pPr>
            <w:r>
              <w:t>29</w:t>
            </w:r>
          </w:p>
        </w:tc>
      </w:tr>
      <w:tr w:rsidR="00EA415B" w14:paraId="06E06C9B" w14:textId="77777777" w:rsidTr="000A4B98">
        <w:trPr>
          <w:trHeight w:hRule="exact" w:val="102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47A988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E3B656B" w14:textId="348FA076" w:rsidR="00EA415B" w:rsidRPr="003011BA" w:rsidRDefault="003011BA">
            <w:pPr>
              <w:rPr>
                <w:sz w:val="16"/>
                <w:szCs w:val="16"/>
              </w:rPr>
            </w:pPr>
            <w:r w:rsidRPr="00AD7FE9">
              <w:rPr>
                <w:sz w:val="16"/>
                <w:szCs w:val="16"/>
                <w:highlight w:val="yellow"/>
              </w:rPr>
              <w:t>Breakfast program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32313D4" w14:textId="77777777" w:rsidR="00472D3F" w:rsidRDefault="00472D3F"/>
          <w:p w14:paraId="17AE6795" w14:textId="738DA34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C86AF7" w14:textId="592EFA19" w:rsidR="00EA415B" w:rsidRPr="003011BA" w:rsidRDefault="003011BA">
            <w:pPr>
              <w:rPr>
                <w:sz w:val="16"/>
                <w:szCs w:val="16"/>
              </w:rPr>
            </w:pPr>
            <w:r w:rsidRPr="00AD7FE9">
              <w:rPr>
                <w:sz w:val="16"/>
                <w:szCs w:val="16"/>
                <w:highlight w:val="yellow"/>
              </w:rPr>
              <w:t>Breakfast program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BBC432C" w14:textId="2941DA1F" w:rsidR="00EA415B" w:rsidRDefault="008D61FD">
            <w:r>
              <w:t>Family Halloween Dance 6:00/7:30 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069C6B9" w14:textId="36EA34E5" w:rsidR="008F2C99" w:rsidRPr="000A4B98" w:rsidRDefault="000A4B98" w:rsidP="008F2C99">
            <w:pPr>
              <w:rPr>
                <w:b/>
                <w:bCs/>
                <w:sz w:val="16"/>
                <w:szCs w:val="16"/>
              </w:rPr>
            </w:pPr>
            <w:r w:rsidRPr="000A4B98">
              <w:rPr>
                <w:b/>
                <w:bCs/>
                <w:sz w:val="16"/>
                <w:szCs w:val="16"/>
              </w:rPr>
              <w:t xml:space="preserve">Provincial Conference for Teachers- NO School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4F99BF2" w14:textId="77777777" w:rsidR="00EA415B" w:rsidRDefault="00EA415B"/>
        </w:tc>
      </w:tr>
      <w:tr w:rsidR="00EA415B" w14:paraId="2ADF3526" w14:textId="77777777" w:rsidTr="00232B38">
        <w:trPr>
          <w:trHeight w:val="1127"/>
        </w:trPr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AB33A0B" w14:textId="22896CFD" w:rsidR="00EA415B" w:rsidRDefault="00232B38">
            <w:pPr>
              <w:pStyle w:val="Dates"/>
            </w:pPr>
            <w:r>
              <w:t>30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245CF01E" w14:textId="77777777" w:rsidR="00EA415B" w:rsidRDefault="00232B38">
            <w:pPr>
              <w:pStyle w:val="Dates"/>
            </w:pPr>
            <w:r>
              <w:t>31</w:t>
            </w:r>
          </w:p>
          <w:p w14:paraId="6C2A43CE" w14:textId="77777777" w:rsidR="00232B38" w:rsidRDefault="00FF40CA">
            <w:pPr>
              <w:pStyle w:val="Dates"/>
              <w:rPr>
                <w:sz w:val="16"/>
                <w:szCs w:val="16"/>
              </w:rPr>
            </w:pPr>
            <w:r w:rsidRPr="00AD7FE9">
              <w:rPr>
                <w:sz w:val="16"/>
                <w:szCs w:val="16"/>
                <w:highlight w:val="yellow"/>
              </w:rPr>
              <w:t>Breakfast program</w:t>
            </w:r>
          </w:p>
          <w:p w14:paraId="78C699A0" w14:textId="66BFEE6A" w:rsidR="000A4B98" w:rsidRDefault="000A4B9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60082F6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0CAD10AE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66599AF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2C5AA6F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542858B0" w14:textId="77777777" w:rsidR="00EA415B" w:rsidRDefault="00EA415B">
            <w:pPr>
              <w:pStyle w:val="Dates"/>
            </w:pPr>
          </w:p>
        </w:tc>
      </w:tr>
      <w:tr w:rsidR="00EA415B" w14:paraId="65EC5F7A" w14:textId="77777777" w:rsidTr="00832153">
        <w:trPr>
          <w:trHeight w:hRule="exact" w:val="80"/>
        </w:trPr>
        <w:tc>
          <w:tcPr>
            <w:tcW w:w="1536" w:type="dxa"/>
          </w:tcPr>
          <w:p w14:paraId="5006CB25" w14:textId="77777777" w:rsidR="00EA415B" w:rsidRDefault="00EA415B"/>
        </w:tc>
        <w:tc>
          <w:tcPr>
            <w:tcW w:w="1538" w:type="dxa"/>
          </w:tcPr>
          <w:p w14:paraId="2FAC2A33" w14:textId="77777777" w:rsidR="00EA415B" w:rsidRDefault="00EA415B"/>
        </w:tc>
        <w:tc>
          <w:tcPr>
            <w:tcW w:w="1540" w:type="dxa"/>
          </w:tcPr>
          <w:p w14:paraId="7ADBC59C" w14:textId="77777777" w:rsidR="00EA415B" w:rsidRDefault="00EA415B"/>
        </w:tc>
        <w:tc>
          <w:tcPr>
            <w:tcW w:w="1552" w:type="dxa"/>
          </w:tcPr>
          <w:p w14:paraId="5C38DEC4" w14:textId="77777777" w:rsidR="00EA415B" w:rsidRDefault="00EA415B"/>
        </w:tc>
        <w:tc>
          <w:tcPr>
            <w:tcW w:w="1543" w:type="dxa"/>
          </w:tcPr>
          <w:p w14:paraId="0CC6F107" w14:textId="77777777" w:rsidR="00EA415B" w:rsidRDefault="00EA415B"/>
        </w:tc>
        <w:tc>
          <w:tcPr>
            <w:tcW w:w="1533" w:type="dxa"/>
          </w:tcPr>
          <w:p w14:paraId="47195BA1" w14:textId="77777777" w:rsidR="00EA415B" w:rsidRDefault="00EA415B"/>
        </w:tc>
        <w:tc>
          <w:tcPr>
            <w:tcW w:w="1542" w:type="dxa"/>
          </w:tcPr>
          <w:p w14:paraId="32DD1145" w14:textId="77777777" w:rsidR="00EA415B" w:rsidRDefault="00EA415B"/>
        </w:tc>
      </w:tr>
    </w:tbl>
    <w:p w14:paraId="3817BC3D" w14:textId="5F9487FD" w:rsidR="00EA415B" w:rsidRDefault="00832153">
      <w:pPr>
        <w:pStyle w:val="Quote"/>
      </w:pPr>
      <w:r>
        <w:lastRenderedPageBreak/>
        <w:t>]</w:t>
      </w: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8189" w14:textId="77777777" w:rsidR="009A5D87" w:rsidRDefault="009A5D87">
      <w:pPr>
        <w:spacing w:before="0" w:after="0"/>
      </w:pPr>
      <w:r>
        <w:separator/>
      </w:r>
    </w:p>
  </w:endnote>
  <w:endnote w:type="continuationSeparator" w:id="0">
    <w:p w14:paraId="49CC9845" w14:textId="77777777" w:rsidR="009A5D87" w:rsidRDefault="009A5D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3D77" w14:textId="77777777" w:rsidR="009A5D87" w:rsidRDefault="009A5D87">
      <w:pPr>
        <w:spacing w:before="0" w:after="0"/>
      </w:pPr>
      <w:r>
        <w:separator/>
      </w:r>
    </w:p>
  </w:footnote>
  <w:footnote w:type="continuationSeparator" w:id="0">
    <w:p w14:paraId="2FD7938C" w14:textId="77777777" w:rsidR="009A5D87" w:rsidRDefault="009A5D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5526491">
    <w:abstractNumId w:val="9"/>
  </w:num>
  <w:num w:numId="2" w16cid:durableId="2124037360">
    <w:abstractNumId w:val="7"/>
  </w:num>
  <w:num w:numId="3" w16cid:durableId="2112431975">
    <w:abstractNumId w:val="6"/>
  </w:num>
  <w:num w:numId="4" w16cid:durableId="586311749">
    <w:abstractNumId w:val="5"/>
  </w:num>
  <w:num w:numId="5" w16cid:durableId="1818255760">
    <w:abstractNumId w:val="4"/>
  </w:num>
  <w:num w:numId="6" w16cid:durableId="885677843">
    <w:abstractNumId w:val="8"/>
  </w:num>
  <w:num w:numId="7" w16cid:durableId="395857402">
    <w:abstractNumId w:val="3"/>
  </w:num>
  <w:num w:numId="8" w16cid:durableId="1336155336">
    <w:abstractNumId w:val="2"/>
  </w:num>
  <w:num w:numId="9" w16cid:durableId="1151409113">
    <w:abstractNumId w:val="1"/>
  </w:num>
  <w:num w:numId="10" w16cid:durableId="27154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2"/>
    <w:docVar w:name="MonthStart" w:val="1/1/2022"/>
    <w:docVar w:name="ShowDynamicGuides" w:val="1"/>
    <w:docVar w:name="ShowMarginGuides" w:val="0"/>
    <w:docVar w:name="ShowOutlines" w:val="0"/>
    <w:docVar w:name="ShowStaticGuides" w:val="0"/>
  </w:docVars>
  <w:rsids>
    <w:rsidRoot w:val="00832153"/>
    <w:rsid w:val="000A4B98"/>
    <w:rsid w:val="000A5D91"/>
    <w:rsid w:val="000F6708"/>
    <w:rsid w:val="00101545"/>
    <w:rsid w:val="00124ADC"/>
    <w:rsid w:val="00193E15"/>
    <w:rsid w:val="00204B7C"/>
    <w:rsid w:val="00232B38"/>
    <w:rsid w:val="00236CCE"/>
    <w:rsid w:val="0025748C"/>
    <w:rsid w:val="002F7032"/>
    <w:rsid w:val="003011BA"/>
    <w:rsid w:val="00320970"/>
    <w:rsid w:val="00375B27"/>
    <w:rsid w:val="003B17DC"/>
    <w:rsid w:val="00472D3F"/>
    <w:rsid w:val="004E4625"/>
    <w:rsid w:val="0054464E"/>
    <w:rsid w:val="0056602F"/>
    <w:rsid w:val="005B0C48"/>
    <w:rsid w:val="005C1ACC"/>
    <w:rsid w:val="00600095"/>
    <w:rsid w:val="0064687B"/>
    <w:rsid w:val="0067640A"/>
    <w:rsid w:val="00677E29"/>
    <w:rsid w:val="00696636"/>
    <w:rsid w:val="006B2635"/>
    <w:rsid w:val="006F58AD"/>
    <w:rsid w:val="00727D33"/>
    <w:rsid w:val="00755327"/>
    <w:rsid w:val="00791159"/>
    <w:rsid w:val="00812DAD"/>
    <w:rsid w:val="0081356A"/>
    <w:rsid w:val="00832153"/>
    <w:rsid w:val="008A1ADC"/>
    <w:rsid w:val="008D61FD"/>
    <w:rsid w:val="008F0AEB"/>
    <w:rsid w:val="008F2C99"/>
    <w:rsid w:val="00915364"/>
    <w:rsid w:val="00925ED9"/>
    <w:rsid w:val="00944C70"/>
    <w:rsid w:val="00997C7D"/>
    <w:rsid w:val="009A164A"/>
    <w:rsid w:val="009A5D87"/>
    <w:rsid w:val="009A7C5B"/>
    <w:rsid w:val="009C20F4"/>
    <w:rsid w:val="00A173B0"/>
    <w:rsid w:val="00A86FB1"/>
    <w:rsid w:val="00A87ABA"/>
    <w:rsid w:val="00AC4E34"/>
    <w:rsid w:val="00AD7FE9"/>
    <w:rsid w:val="00AF56E9"/>
    <w:rsid w:val="00B864F3"/>
    <w:rsid w:val="00BA684D"/>
    <w:rsid w:val="00BC6A26"/>
    <w:rsid w:val="00BF0FEE"/>
    <w:rsid w:val="00BF4383"/>
    <w:rsid w:val="00C302C1"/>
    <w:rsid w:val="00C41633"/>
    <w:rsid w:val="00C62493"/>
    <w:rsid w:val="00CB00F4"/>
    <w:rsid w:val="00D67F67"/>
    <w:rsid w:val="00D86D82"/>
    <w:rsid w:val="00E236DA"/>
    <w:rsid w:val="00E52FF7"/>
    <w:rsid w:val="00EA415B"/>
    <w:rsid w:val="00EC4C0D"/>
    <w:rsid w:val="00F047ED"/>
    <w:rsid w:val="00F2319C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CC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le\AppData\Local\Microsoft\Office\16.0\DTS\en-US%7bB0166E60-A897-4A46-A9E0-59D647DC277C%7d\%7b917DE9CC-2162-4EF3-A4D3-7CA0C8AEB57F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2D74A16B243FFBD55E3CAA4F0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A44C-FFFE-4FA4-93E1-A0AF7BE1BFAE}"/>
      </w:docPartPr>
      <w:docPartBody>
        <w:p w:rsidR="00DF78A8" w:rsidRDefault="0045691D">
          <w:pPr>
            <w:pStyle w:val="DDB2D74A16B243FFBD55E3CAA4F0DFBF"/>
          </w:pPr>
          <w:r>
            <w:t>Sunday</w:t>
          </w:r>
        </w:p>
      </w:docPartBody>
    </w:docPart>
    <w:docPart>
      <w:docPartPr>
        <w:name w:val="B06F3FAF7CF54CE6808182B27ADCC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3DF7-9239-480F-B899-21FF4F3659C2}"/>
      </w:docPartPr>
      <w:docPartBody>
        <w:p w:rsidR="00DF78A8" w:rsidRDefault="0045691D">
          <w:pPr>
            <w:pStyle w:val="B06F3FAF7CF54CE6808182B27ADCC57E"/>
          </w:pPr>
          <w:r>
            <w:t>Monday</w:t>
          </w:r>
        </w:p>
      </w:docPartBody>
    </w:docPart>
    <w:docPart>
      <w:docPartPr>
        <w:name w:val="95A658DC6B2E46BDA4505321FB36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2A5A-CC00-49E8-8C5F-3B4A13245114}"/>
      </w:docPartPr>
      <w:docPartBody>
        <w:p w:rsidR="00DF78A8" w:rsidRDefault="0045691D">
          <w:pPr>
            <w:pStyle w:val="95A658DC6B2E46BDA4505321FB362E8E"/>
          </w:pPr>
          <w:r>
            <w:t>Tuesday</w:t>
          </w:r>
        </w:p>
      </w:docPartBody>
    </w:docPart>
    <w:docPart>
      <w:docPartPr>
        <w:name w:val="913562C679A34A60971B424D5C408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2470C-5A1C-4AAB-B112-D61EBCC5D609}"/>
      </w:docPartPr>
      <w:docPartBody>
        <w:p w:rsidR="00DF78A8" w:rsidRDefault="0045691D">
          <w:pPr>
            <w:pStyle w:val="913562C679A34A60971B424D5C4081C8"/>
          </w:pPr>
          <w:r>
            <w:t>Wednesday</w:t>
          </w:r>
        </w:p>
      </w:docPartBody>
    </w:docPart>
    <w:docPart>
      <w:docPartPr>
        <w:name w:val="4D8D8DBFFBA54C639AE2EA7B1FC8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2BD3-0E8B-4768-9C39-159D4BD4609A}"/>
      </w:docPartPr>
      <w:docPartBody>
        <w:p w:rsidR="00DF78A8" w:rsidRDefault="0045691D">
          <w:pPr>
            <w:pStyle w:val="4D8D8DBFFBA54C639AE2EA7B1FC8B074"/>
          </w:pPr>
          <w:r>
            <w:t>Thursday</w:t>
          </w:r>
        </w:p>
      </w:docPartBody>
    </w:docPart>
    <w:docPart>
      <w:docPartPr>
        <w:name w:val="3A1B9A9F67C2496F87C5607E7B72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93FAA-E9EB-4AE4-B7D2-D13D1B1D415C}"/>
      </w:docPartPr>
      <w:docPartBody>
        <w:p w:rsidR="00DF78A8" w:rsidRDefault="0045691D">
          <w:pPr>
            <w:pStyle w:val="3A1B9A9F67C2496F87C5607E7B72F7FE"/>
          </w:pPr>
          <w:r>
            <w:t>Friday</w:t>
          </w:r>
        </w:p>
      </w:docPartBody>
    </w:docPart>
    <w:docPart>
      <w:docPartPr>
        <w:name w:val="A5848CC4F9714F66A8090E40E830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809A-A5A3-4855-88BF-B6D4D66E0084}"/>
      </w:docPartPr>
      <w:docPartBody>
        <w:p w:rsidR="00DF78A8" w:rsidRDefault="0045691D">
          <w:pPr>
            <w:pStyle w:val="A5848CC4F9714F66A8090E40E8305F5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1D"/>
    <w:rsid w:val="00080491"/>
    <w:rsid w:val="001A3703"/>
    <w:rsid w:val="001B190C"/>
    <w:rsid w:val="00331777"/>
    <w:rsid w:val="0045691D"/>
    <w:rsid w:val="00600BAD"/>
    <w:rsid w:val="007D1A75"/>
    <w:rsid w:val="00935E5A"/>
    <w:rsid w:val="00A72F2E"/>
    <w:rsid w:val="00BE2EE2"/>
    <w:rsid w:val="00C421C4"/>
    <w:rsid w:val="00C50D51"/>
    <w:rsid w:val="00DF78A8"/>
    <w:rsid w:val="00F002F7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B2D74A16B243FFBD55E3CAA4F0DFBF">
    <w:name w:val="DDB2D74A16B243FFBD55E3CAA4F0DFBF"/>
  </w:style>
  <w:style w:type="paragraph" w:customStyle="1" w:styleId="B06F3FAF7CF54CE6808182B27ADCC57E">
    <w:name w:val="B06F3FAF7CF54CE6808182B27ADCC57E"/>
  </w:style>
  <w:style w:type="paragraph" w:customStyle="1" w:styleId="95A658DC6B2E46BDA4505321FB362E8E">
    <w:name w:val="95A658DC6B2E46BDA4505321FB362E8E"/>
  </w:style>
  <w:style w:type="paragraph" w:customStyle="1" w:styleId="913562C679A34A60971B424D5C4081C8">
    <w:name w:val="913562C679A34A60971B424D5C4081C8"/>
  </w:style>
  <w:style w:type="paragraph" w:customStyle="1" w:styleId="4D8D8DBFFBA54C639AE2EA7B1FC8B074">
    <w:name w:val="4D8D8DBFFBA54C639AE2EA7B1FC8B074"/>
  </w:style>
  <w:style w:type="paragraph" w:customStyle="1" w:styleId="3A1B9A9F67C2496F87C5607E7B72F7FE">
    <w:name w:val="3A1B9A9F67C2496F87C5607E7B72F7FE"/>
  </w:style>
  <w:style w:type="paragraph" w:customStyle="1" w:styleId="A5848CC4F9714F66A8090E40E8305F58">
    <w:name w:val="A5848CC4F9714F66A8090E40E8305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{917DE9CC-2162-4EF3-A4D3-7CA0C8AEB57F}tf16382941_win32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2022-10-04T14:13:00Z</dcterms:created>
  <dcterms:modified xsi:type="dcterms:W3CDTF">2022-10-04T14:13:00Z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