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59FC856" w14:textId="77777777" w:rsidTr="00B557B4">
        <w:tc>
          <w:tcPr>
            <w:tcW w:w="11016" w:type="dxa"/>
            <w:shd w:val="clear" w:color="auto" w:fill="A3CEED" w:themeFill="accent2" w:themeFillTint="66"/>
          </w:tcPr>
          <w:p w14:paraId="11F09564" w14:textId="54C6E0FA" w:rsidR="00EA415B" w:rsidRDefault="00A01773">
            <w:pPr>
              <w:pStyle w:val="Month"/>
            </w:pPr>
            <w:r>
              <w:t>June</w:t>
            </w:r>
          </w:p>
        </w:tc>
      </w:tr>
      <w:tr w:rsidR="00EA415B" w14:paraId="3014D6F9" w14:textId="77777777" w:rsidTr="0016255F">
        <w:trPr>
          <w:trHeight w:val="750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A3CEED" w:themeFill="accent2" w:themeFillTint="66"/>
          </w:tcPr>
          <w:p w14:paraId="6DD56F1E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2153">
              <w:t>2022</w:t>
            </w:r>
            <w:r>
              <w:fldChar w:fldCharType="end"/>
            </w:r>
          </w:p>
        </w:tc>
      </w:tr>
      <w:tr w:rsidR="00EA415B" w14:paraId="3891982F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A87D8B6" w14:textId="5FAF8F87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63"/>
        <w:gridCol w:w="4137"/>
      </w:tblGrid>
      <w:tr w:rsidR="00EA415B" w:rsidRPr="00D55A07" w14:paraId="685776D2" w14:textId="77777777" w:rsidTr="00246208">
        <w:trPr>
          <w:trHeight w:hRule="exact" w:val="3312"/>
        </w:trPr>
        <w:tc>
          <w:tcPr>
            <w:tcW w:w="6663" w:type="dxa"/>
            <w:tcMar>
              <w:left w:w="403" w:type="dxa"/>
            </w:tcMar>
          </w:tcPr>
          <w:p w14:paraId="1F3058B3" w14:textId="4B587D34" w:rsidR="00C62493" w:rsidRPr="00D55A07" w:rsidRDefault="00EE40DF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Mon/Wed/Fri</w:t>
            </w:r>
            <w:r w:rsidRPr="00D55A07">
              <w:rPr>
                <w:sz w:val="16"/>
                <w:szCs w:val="16"/>
                <w:lang w:val="fr-FR"/>
              </w:rPr>
              <w:t>- Breakfast Program</w:t>
            </w:r>
            <w:r w:rsidR="00F11F1C" w:rsidRPr="00D55A07">
              <w:rPr>
                <w:sz w:val="16"/>
                <w:szCs w:val="16"/>
                <w:lang w:val="fr-FR"/>
              </w:rPr>
              <w:t xml:space="preserve">                              </w:t>
            </w:r>
            <w:r w:rsidR="00D55A07">
              <w:rPr>
                <w:sz w:val="16"/>
                <w:szCs w:val="16"/>
                <w:lang w:val="fr-FR"/>
              </w:rPr>
              <w:t xml:space="preserve">                    </w:t>
            </w:r>
            <w:r w:rsidR="002E7F20" w:rsidRPr="00D55A07">
              <w:rPr>
                <w:b/>
                <w:bCs/>
                <w:sz w:val="16"/>
                <w:szCs w:val="16"/>
                <w:lang w:val="fr-FR"/>
              </w:rPr>
              <w:t>June 29th</w:t>
            </w:r>
            <w:r w:rsidR="002E7F20" w:rsidRPr="00D55A07">
              <w:rPr>
                <w:sz w:val="16"/>
                <w:szCs w:val="16"/>
                <w:lang w:val="fr-FR"/>
              </w:rPr>
              <w:t>- No School</w:t>
            </w:r>
          </w:p>
          <w:p w14:paraId="74643115" w14:textId="38D6685F" w:rsidR="005659AB" w:rsidRPr="00D55A07" w:rsidRDefault="005659AB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</w:t>
            </w:r>
            <w:r w:rsidRPr="00D55A07">
              <w:rPr>
                <w:b/>
                <w:bCs/>
                <w:sz w:val="16"/>
                <w:szCs w:val="16"/>
                <w:vertAlign w:val="superscript"/>
                <w:lang w:val="fr-FR"/>
              </w:rPr>
              <w:t>nd</w:t>
            </w:r>
            <w:r w:rsidRPr="00D55A07">
              <w:rPr>
                <w:sz w:val="16"/>
                <w:szCs w:val="16"/>
                <w:lang w:val="fr-FR"/>
              </w:rPr>
              <w:t xml:space="preserve"> Shatford Community BBQ 4 :30-6 :30</w:t>
            </w:r>
            <w:r w:rsidR="002E7F20" w:rsidRPr="00D55A07">
              <w:rPr>
                <w:sz w:val="16"/>
                <w:szCs w:val="16"/>
                <w:lang w:val="fr-FR"/>
              </w:rPr>
              <w:t xml:space="preserve">   </w:t>
            </w:r>
            <w:r w:rsidR="00D55A07">
              <w:rPr>
                <w:sz w:val="16"/>
                <w:szCs w:val="16"/>
                <w:lang w:val="fr-FR"/>
              </w:rPr>
              <w:t xml:space="preserve">                    </w:t>
            </w:r>
            <w:r w:rsidR="002E7F20" w:rsidRPr="00D55A07">
              <w:rPr>
                <w:sz w:val="16"/>
                <w:szCs w:val="16"/>
                <w:lang w:val="fr-FR"/>
              </w:rPr>
              <w:t xml:space="preserve">  </w:t>
            </w:r>
            <w:r w:rsidR="002E7F20" w:rsidRPr="00D55A07">
              <w:rPr>
                <w:b/>
                <w:bCs/>
                <w:sz w:val="16"/>
                <w:szCs w:val="16"/>
                <w:lang w:val="fr-FR"/>
              </w:rPr>
              <w:t>June 30th-</w:t>
            </w:r>
            <w:r w:rsidR="002E7F20" w:rsidRPr="00D55A07">
              <w:rPr>
                <w:sz w:val="16"/>
                <w:szCs w:val="16"/>
                <w:lang w:val="fr-FR"/>
              </w:rPr>
              <w:t xml:space="preserve"> Last day of School</w:t>
            </w:r>
          </w:p>
          <w:p w14:paraId="5FC4EEBB" w14:textId="65AEF03B" w:rsidR="005659AB" w:rsidRPr="00D55A07" w:rsidRDefault="005659AB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6th</w:t>
            </w:r>
            <w:r w:rsidRPr="00D55A07">
              <w:rPr>
                <w:sz w:val="16"/>
                <w:szCs w:val="16"/>
                <w:lang w:val="fr-FR"/>
              </w:rPr>
              <w:t xml:space="preserve">- Gr.6 Trip to </w:t>
            </w:r>
            <w:r w:rsidR="002A767E">
              <w:rPr>
                <w:sz w:val="16"/>
                <w:szCs w:val="16"/>
                <w:lang w:val="fr-FR"/>
              </w:rPr>
              <w:t>F</w:t>
            </w:r>
            <w:r w:rsidRPr="00D55A07">
              <w:rPr>
                <w:sz w:val="16"/>
                <w:szCs w:val="16"/>
                <w:lang w:val="fr-FR"/>
              </w:rPr>
              <w:t>BJH</w:t>
            </w:r>
          </w:p>
          <w:p w14:paraId="6151C227" w14:textId="65C3A9A3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6-10th</w:t>
            </w:r>
            <w:r w:rsidRPr="00D55A07">
              <w:rPr>
                <w:sz w:val="16"/>
                <w:szCs w:val="16"/>
                <w:lang w:val="fr-FR"/>
              </w:rPr>
              <w:t xml:space="preserve">- Fire drill </w:t>
            </w:r>
            <w:r w:rsidR="00D55A07" w:rsidRPr="00D55A07">
              <w:rPr>
                <w:sz w:val="16"/>
                <w:szCs w:val="16"/>
                <w:lang w:val="fr-FR"/>
              </w:rPr>
              <w:t>This</w:t>
            </w:r>
            <w:r w:rsidRPr="00D55A07">
              <w:rPr>
                <w:sz w:val="16"/>
                <w:szCs w:val="16"/>
                <w:lang w:val="fr-FR"/>
              </w:rPr>
              <w:t xml:space="preserve"> </w:t>
            </w:r>
            <w:r w:rsidR="00D55A07" w:rsidRPr="00D55A07">
              <w:rPr>
                <w:sz w:val="16"/>
                <w:szCs w:val="16"/>
                <w:lang w:val="fr-FR"/>
              </w:rPr>
              <w:t>Week</w:t>
            </w:r>
          </w:p>
          <w:p w14:paraId="465ABAAC" w14:textId="44E516A2" w:rsidR="005659AB" w:rsidRPr="00D55A07" w:rsidRDefault="005659AB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7th</w:t>
            </w:r>
            <w:r w:rsidRPr="00D55A07">
              <w:rPr>
                <w:sz w:val="16"/>
                <w:szCs w:val="16"/>
                <w:lang w:val="fr-FR"/>
              </w:rPr>
              <w:t xml:space="preserve">- </w:t>
            </w:r>
            <w:r w:rsidR="00D14C15" w:rsidRPr="00D55A07">
              <w:rPr>
                <w:sz w:val="16"/>
                <w:szCs w:val="16"/>
                <w:lang w:val="fr-FR"/>
              </w:rPr>
              <w:t>Camping workshop classes 2/3, 4/5 and 5/6</w:t>
            </w:r>
          </w:p>
          <w:p w14:paraId="23A21D32" w14:textId="00CAB763" w:rsidR="00F11F1C" w:rsidRPr="00D55A07" w:rsidRDefault="00F11F1C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9th</w:t>
            </w:r>
            <w:r w:rsidRPr="00D55A07">
              <w:rPr>
                <w:sz w:val="16"/>
                <w:szCs w:val="16"/>
                <w:lang w:val="fr-FR"/>
              </w:rPr>
              <w:t xml:space="preserve">-Steele </w:t>
            </w:r>
            <w:r w:rsidR="00D55A07" w:rsidRPr="00D55A07">
              <w:rPr>
                <w:sz w:val="16"/>
                <w:szCs w:val="16"/>
                <w:lang w:val="fr-FR"/>
              </w:rPr>
              <w:t>Drums</w:t>
            </w:r>
            <w:r w:rsidRPr="00D55A07">
              <w:rPr>
                <w:sz w:val="16"/>
                <w:szCs w:val="16"/>
                <w:lang w:val="fr-FR"/>
              </w:rPr>
              <w:t xml:space="preserve"> Workshop </w:t>
            </w:r>
            <w:r w:rsidR="00D55A07" w:rsidRPr="00D55A07">
              <w:rPr>
                <w:sz w:val="16"/>
                <w:szCs w:val="16"/>
                <w:lang w:val="fr-FR"/>
              </w:rPr>
              <w:t>Gr</w:t>
            </w:r>
            <w:r w:rsidR="00D55A07">
              <w:rPr>
                <w:sz w:val="16"/>
                <w:szCs w:val="16"/>
                <w:lang w:val="fr-FR"/>
              </w:rPr>
              <w:t>.</w:t>
            </w:r>
            <w:r w:rsidR="00D55A07" w:rsidRPr="00D55A07">
              <w:rPr>
                <w:sz w:val="16"/>
                <w:szCs w:val="16"/>
                <w:lang w:val="fr-FR"/>
              </w:rPr>
              <w:t xml:space="preserve"> P</w:t>
            </w:r>
            <w:r w:rsidRPr="00D55A07">
              <w:rPr>
                <w:sz w:val="16"/>
                <w:szCs w:val="16"/>
                <w:lang w:val="fr-FR"/>
              </w:rPr>
              <w:t>-6</w:t>
            </w:r>
          </w:p>
          <w:p w14:paraId="3A4CFC80" w14:textId="6341780F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14th</w:t>
            </w:r>
            <w:r w:rsidRPr="00D55A07">
              <w:rPr>
                <w:sz w:val="16"/>
                <w:szCs w:val="16"/>
                <w:lang w:val="fr-FR"/>
              </w:rPr>
              <w:t xml:space="preserve">- </w:t>
            </w:r>
            <w:r w:rsidR="00985838">
              <w:rPr>
                <w:sz w:val="16"/>
                <w:szCs w:val="16"/>
                <w:lang w:val="fr-FR"/>
              </w:rPr>
              <w:t>Optional walk/</w:t>
            </w:r>
            <w:r w:rsidRPr="00D55A07">
              <w:rPr>
                <w:sz w:val="16"/>
                <w:szCs w:val="16"/>
                <w:lang w:val="fr-FR"/>
              </w:rPr>
              <w:t xml:space="preserve"> bike to school day</w:t>
            </w:r>
          </w:p>
          <w:p w14:paraId="26D5E5D5" w14:textId="097FC207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17th</w:t>
            </w:r>
            <w:r w:rsidRPr="00D55A07">
              <w:rPr>
                <w:sz w:val="16"/>
                <w:szCs w:val="16"/>
                <w:lang w:val="fr-FR"/>
              </w:rPr>
              <w:t>- 4/5, 5/6 Discovery center Trip</w:t>
            </w:r>
          </w:p>
          <w:p w14:paraId="054348B5" w14:textId="7E807618" w:rsidR="00F11F1C" w:rsidRPr="00D55A07" w:rsidRDefault="00F11F1C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21st-</w:t>
            </w:r>
            <w:r w:rsidRPr="00D55A07">
              <w:rPr>
                <w:sz w:val="16"/>
                <w:szCs w:val="16"/>
                <w:lang w:val="fr-FR"/>
              </w:rPr>
              <w:t xml:space="preserve"> Steele </w:t>
            </w:r>
            <w:r w:rsidR="00D55A07" w:rsidRPr="00D55A07">
              <w:rPr>
                <w:sz w:val="16"/>
                <w:szCs w:val="16"/>
                <w:lang w:val="fr-FR"/>
              </w:rPr>
              <w:t>Drums</w:t>
            </w:r>
            <w:r w:rsidRPr="00D55A07">
              <w:rPr>
                <w:sz w:val="16"/>
                <w:szCs w:val="16"/>
                <w:lang w:val="fr-FR"/>
              </w:rPr>
              <w:t xml:space="preserve"> Workshop </w:t>
            </w:r>
            <w:r w:rsidR="00D55A07" w:rsidRPr="00D55A07">
              <w:rPr>
                <w:sz w:val="16"/>
                <w:szCs w:val="16"/>
                <w:lang w:val="fr-FR"/>
              </w:rPr>
              <w:t>Gr</w:t>
            </w:r>
            <w:r w:rsidR="00D55A07">
              <w:rPr>
                <w:sz w:val="16"/>
                <w:szCs w:val="16"/>
                <w:lang w:val="fr-FR"/>
              </w:rPr>
              <w:t>.</w:t>
            </w:r>
            <w:r w:rsidR="00D55A07" w:rsidRPr="00D55A07">
              <w:rPr>
                <w:sz w:val="16"/>
                <w:szCs w:val="16"/>
                <w:lang w:val="fr-FR"/>
              </w:rPr>
              <w:t xml:space="preserve"> P</w:t>
            </w:r>
            <w:r w:rsidRPr="00D55A07">
              <w:rPr>
                <w:sz w:val="16"/>
                <w:szCs w:val="16"/>
                <w:lang w:val="fr-FR"/>
              </w:rPr>
              <w:t>-6</w:t>
            </w:r>
          </w:p>
          <w:p w14:paraId="17B1A96A" w14:textId="1A10B8CC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22/23</w:t>
            </w:r>
            <w:r w:rsidRPr="00D55A07">
              <w:rPr>
                <w:sz w:val="16"/>
                <w:szCs w:val="16"/>
                <w:lang w:val="fr-FR"/>
              </w:rPr>
              <w:t>- Gr 5,6 Graves Island over night trip</w:t>
            </w:r>
          </w:p>
          <w:p w14:paraId="0E8E3830" w14:textId="18AE45E3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23rd</w:t>
            </w:r>
            <w:r w:rsidR="00EA6003" w:rsidRPr="00D55A07">
              <w:rPr>
                <w:sz w:val="16"/>
                <w:szCs w:val="16"/>
                <w:lang w:val="fr-FR"/>
              </w:rPr>
              <w:t>- p/1,1/2 and 2/3 classes Trip to Hop, Skip, Jump</w:t>
            </w:r>
          </w:p>
          <w:p w14:paraId="70BBD23B" w14:textId="56F34CCD" w:rsidR="00EA6003" w:rsidRPr="00D55A07" w:rsidRDefault="00EA6003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24th</w:t>
            </w:r>
            <w:r w:rsidRPr="00D55A07">
              <w:rPr>
                <w:sz w:val="16"/>
                <w:szCs w:val="16"/>
                <w:lang w:val="fr-FR"/>
              </w:rPr>
              <w:t>- Gr. 6 Attend International Tattoo/Bike Club Party</w:t>
            </w:r>
          </w:p>
          <w:p w14:paraId="4ED64BD5" w14:textId="0BABE076" w:rsidR="002E7F20" w:rsidRPr="00D55A07" w:rsidRDefault="002E7F20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  <w:r w:rsidRPr="00D55A07">
              <w:rPr>
                <w:b/>
                <w:bCs/>
                <w:sz w:val="16"/>
                <w:szCs w:val="16"/>
                <w:lang w:val="fr-FR"/>
              </w:rPr>
              <w:t>June 27th</w:t>
            </w:r>
            <w:r w:rsidRPr="00D55A07">
              <w:rPr>
                <w:sz w:val="16"/>
                <w:szCs w:val="16"/>
                <w:lang w:val="fr-FR"/>
              </w:rPr>
              <w:t>- Gr 6 Assembly at water front</w:t>
            </w:r>
            <w:r w:rsidR="00985838">
              <w:rPr>
                <w:sz w:val="16"/>
                <w:szCs w:val="16"/>
                <w:lang w:val="fr-FR"/>
              </w:rPr>
              <w:t>- All Gr. Walking to water front</w:t>
            </w:r>
          </w:p>
          <w:p w14:paraId="55FF3EF4" w14:textId="65E469C4" w:rsidR="002E7F20" w:rsidRPr="00D55A07" w:rsidRDefault="002E7F20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</w:p>
          <w:p w14:paraId="6A8F6411" w14:textId="77777777" w:rsidR="00D14C15" w:rsidRPr="00D55A07" w:rsidRDefault="00D14C15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</w:p>
          <w:p w14:paraId="217A5E22" w14:textId="77777777" w:rsidR="001408F0" w:rsidRPr="00D55A07" w:rsidRDefault="001408F0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</w:p>
          <w:p w14:paraId="02A60577" w14:textId="77777777" w:rsidR="00A86FB1" w:rsidRPr="00D55A07" w:rsidRDefault="00A86FB1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</w:p>
          <w:p w14:paraId="30F2FAE9" w14:textId="53D85473" w:rsidR="00A86FB1" w:rsidRPr="00D55A07" w:rsidRDefault="00A86FB1" w:rsidP="00D14C15">
            <w:pPr>
              <w:pStyle w:val="BodyText"/>
              <w:spacing w:before="0" w:after="0"/>
              <w:rPr>
                <w:sz w:val="16"/>
                <w:szCs w:val="16"/>
                <w:lang w:val="fr-FR"/>
              </w:rPr>
            </w:pPr>
          </w:p>
        </w:tc>
        <w:tc>
          <w:tcPr>
            <w:tcW w:w="4137" w:type="dxa"/>
          </w:tcPr>
          <w:p w14:paraId="74908BFE" w14:textId="6A76DB8F" w:rsidR="00EA415B" w:rsidRPr="00D55A07" w:rsidRDefault="00A01773">
            <w:pPr>
              <w:jc w:val="center"/>
              <w:rPr>
                <w:sz w:val="16"/>
                <w:szCs w:val="16"/>
              </w:rPr>
            </w:pPr>
            <w:r w:rsidRPr="00D55A07">
              <w:rPr>
                <w:noProof/>
                <w:sz w:val="16"/>
                <w:szCs w:val="16"/>
              </w:rPr>
              <w:drawing>
                <wp:inline distT="0" distB="0" distL="0" distR="0" wp14:anchorId="6CD1F7E7" wp14:editId="7C69C165">
                  <wp:extent cx="2512060" cy="1924050"/>
                  <wp:effectExtent l="0" t="0" r="254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RPr="00D55A07" w14:paraId="6D1D7C5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7E7657B0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5032416"/>
                <w:placeholder>
                  <w:docPart w:val="DDB2D74A16B243FFBD55E3CAA4F0DFB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Sunday</w:t>
                </w:r>
              </w:sdtContent>
            </w:sdt>
          </w:p>
        </w:tc>
        <w:tc>
          <w:tcPr>
            <w:tcW w:w="1538" w:type="dxa"/>
          </w:tcPr>
          <w:p w14:paraId="1D0EEF61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1225648"/>
                <w:placeholder>
                  <w:docPart w:val="B06F3FAF7CF54CE6808182B27ADCC57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61021A34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5834277"/>
                <w:placeholder>
                  <w:docPart w:val="95A658DC6B2E46BDA4505321FB362E8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28B41F0C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838800"/>
                <w:placeholder>
                  <w:docPart w:val="913562C679A34A60971B424D5C4081C8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2117E741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5692476"/>
                <w:placeholder>
                  <w:docPart w:val="4D8D8DBFFBA54C639AE2EA7B1FC8B074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2D0F5E90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5225377"/>
                <w:placeholder>
                  <w:docPart w:val="3A1B9A9F67C2496F87C5607E7B72F7F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41AB8BC3" w14:textId="77777777" w:rsidR="00EA415B" w:rsidRPr="00D55A07" w:rsidRDefault="00534C0E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51574"/>
                <w:placeholder>
                  <w:docPart w:val="A5848CC4F9714F66A8090E40E8305F58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D55A07">
                  <w:rPr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EA415B" w14:paraId="13B51EA1" w14:textId="77777777" w:rsidTr="00EA415B">
        <w:tc>
          <w:tcPr>
            <w:tcW w:w="1536" w:type="dxa"/>
            <w:tcBorders>
              <w:bottom w:val="nil"/>
            </w:tcBorders>
          </w:tcPr>
          <w:p w14:paraId="1F3756BE" w14:textId="359CF2A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90781BB" w14:textId="61161476" w:rsidR="00EA415B" w:rsidRDefault="00375B27" w:rsidP="001408F0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20089A15" w14:textId="271BCF4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50BE57C" w14:textId="7A2EF84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408F0">
              <w:t>1</w:t>
            </w:r>
          </w:p>
        </w:tc>
        <w:tc>
          <w:tcPr>
            <w:tcW w:w="1543" w:type="dxa"/>
            <w:tcBorders>
              <w:bottom w:val="nil"/>
            </w:tcBorders>
          </w:tcPr>
          <w:p w14:paraId="346F6EF5" w14:textId="7C35A544" w:rsidR="00EA415B" w:rsidRDefault="001408F0" w:rsidP="00C62493">
            <w:pPr>
              <w:pStyle w:val="Dates"/>
              <w:jc w:val="center"/>
            </w:pPr>
            <w:r>
              <w:t xml:space="preserve">                                 2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832153">
              <w:instrText>Saturday</w:instrText>
            </w:r>
            <w:r w:rsidR="00375B27">
              <w:fldChar w:fldCharType="end"/>
            </w:r>
            <w:r w:rsidR="00375B27">
              <w:instrText xml:space="preserve">= "Thursday"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=D2 </w:instrText>
            </w:r>
            <w:r w:rsidR="00375B27">
              <w:fldChar w:fldCharType="separate"/>
            </w:r>
            <w:r w:rsidR="0054464E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=D2+1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2008D96" w14:textId="743D352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408F0"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14:paraId="5A449280" w14:textId="1FD629F0" w:rsidR="00EA415B" w:rsidRDefault="001408F0">
            <w:pPr>
              <w:pStyle w:val="Dates"/>
            </w:pPr>
            <w:r>
              <w:t>4</w:t>
            </w:r>
          </w:p>
        </w:tc>
      </w:tr>
      <w:tr w:rsidR="00EA415B" w14:paraId="10B9A63B" w14:textId="77777777" w:rsidTr="00266BDE">
        <w:trPr>
          <w:trHeight w:hRule="exact" w:val="101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64D012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8F0441" w14:textId="4E873D20" w:rsidR="00EA415B" w:rsidRDefault="006877AD"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A2F08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F3413D" w14:textId="3540D535" w:rsidR="00EA415B" w:rsidRPr="00832153" w:rsidRDefault="006877AD">
            <w:pPr>
              <w:rPr>
                <w:sz w:val="16"/>
                <w:szCs w:val="16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1EEF9" w:themeFill="accent1" w:themeFillTint="33"/>
          </w:tcPr>
          <w:p w14:paraId="06F543F0" w14:textId="216E1E10" w:rsidR="00EA415B" w:rsidRDefault="001408F0" w:rsidP="001408F0">
            <w:pPr>
              <w:jc w:val="center"/>
            </w:pPr>
            <w:r>
              <w:t>Shatford Community BBQ</w:t>
            </w:r>
          </w:p>
          <w:p w14:paraId="051AB048" w14:textId="2B4F9134" w:rsidR="001408F0" w:rsidRDefault="001408F0" w:rsidP="001408F0">
            <w:pPr>
              <w:jc w:val="center"/>
            </w:pPr>
            <w:r>
              <w:t>4:30 to 6:30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FE275F1" w14:textId="77777777" w:rsidR="00EA415B" w:rsidRDefault="00832153">
            <w:pPr>
              <w:rPr>
                <w:sz w:val="16"/>
                <w:szCs w:val="16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6BE97C04" w14:textId="1FF83549" w:rsidR="00C62493" w:rsidRPr="00C62493" w:rsidRDefault="00C62493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4798B1" w14:textId="77777777" w:rsidR="00EA415B" w:rsidRDefault="00EA415B"/>
        </w:tc>
      </w:tr>
      <w:tr w:rsidR="00EA415B" w14:paraId="7AEE420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2AD683" w14:textId="6A77DC07" w:rsidR="00EA415B" w:rsidRDefault="00832153" w:rsidP="00832153">
            <w:pPr>
              <w:pStyle w:val="Dates"/>
              <w:jc w:val="left"/>
            </w:pPr>
            <w:r>
              <w:t xml:space="preserve">                                  </w:t>
            </w:r>
            <w:r w:rsidR="001408F0"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743875" w14:textId="3B352FDB" w:rsidR="00EA415B" w:rsidRDefault="001408F0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8A6A451" w14:textId="14C65281" w:rsidR="00EA415B" w:rsidRDefault="001408F0">
            <w:pPr>
              <w:pStyle w:val="Dates"/>
            </w:pPr>
            <w: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BFA79A9" w14:textId="202A30E7" w:rsidR="00EA415B" w:rsidRDefault="001408F0">
            <w:pPr>
              <w:pStyle w:val="Dates"/>
            </w:pPr>
            <w:r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31A381C" w14:textId="3999DD94" w:rsidR="00EA415B" w:rsidRDefault="001408F0">
            <w:pPr>
              <w:pStyle w:val="Dates"/>
            </w:pPr>
            <w:r>
              <w:t>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E783B4" w14:textId="0B448C9D" w:rsidR="00EA415B" w:rsidRDefault="001408F0">
            <w:pPr>
              <w:pStyle w:val="Dates"/>
            </w:pPr>
            <w:r>
              <w:t>10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FB4820E" w14:textId="6DD68EEC" w:rsidR="00EA415B" w:rsidRDefault="001408F0">
            <w:pPr>
              <w:pStyle w:val="Dates"/>
            </w:pPr>
            <w:r>
              <w:t>11</w:t>
            </w:r>
          </w:p>
        </w:tc>
      </w:tr>
      <w:tr w:rsidR="00EA415B" w14:paraId="219B8D8B" w14:textId="77777777" w:rsidTr="00266BDE">
        <w:trPr>
          <w:trHeight w:hRule="exact" w:val="104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68ED6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387C795D" w14:textId="77777777" w:rsidR="00EA415B" w:rsidRPr="005659AB" w:rsidRDefault="00832153">
            <w:pPr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51675111" w14:textId="7AD66658" w:rsidR="00CA48F7" w:rsidRDefault="00CA48F7">
            <w:r>
              <w:rPr>
                <w:sz w:val="16"/>
                <w:szCs w:val="16"/>
              </w:rPr>
              <w:t>Gr. 6 Trip to 5BJH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4A903283" w14:textId="77777777" w:rsidR="00EA415B" w:rsidRDefault="00CA48F7" w:rsidP="00246208">
            <w:pPr>
              <w:jc w:val="center"/>
            </w:pPr>
            <w:r>
              <w:t>Camping Workshop</w:t>
            </w:r>
          </w:p>
          <w:p w14:paraId="039DE72D" w14:textId="69B09B39" w:rsidR="00CA48F7" w:rsidRDefault="00246208" w:rsidP="00246208">
            <w:pPr>
              <w:jc w:val="center"/>
            </w:pPr>
            <w:r>
              <w:t>2/3,4/5,5/6 classes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BFEF3DF" w14:textId="77777777" w:rsidR="00EA415B" w:rsidRPr="005659AB" w:rsidRDefault="00832153" w:rsidP="00C62493">
            <w:pPr>
              <w:jc w:val="center"/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5BBA4F56" w14:textId="0A9EA7CA" w:rsidR="00CA48F7" w:rsidRDefault="00CA48F7" w:rsidP="00C62493">
            <w:pPr>
              <w:jc w:val="center"/>
            </w:pPr>
            <w:r w:rsidRPr="00246208">
              <w:rPr>
                <w:color w:val="FF0000"/>
              </w:rPr>
              <w:t>Fire Drill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3500F5EC" w14:textId="77777777" w:rsidR="00266BDE" w:rsidRDefault="00266BDE" w:rsidP="00755327">
            <w:pPr>
              <w:jc w:val="center"/>
            </w:pPr>
          </w:p>
          <w:p w14:paraId="1582739B" w14:textId="37569CA7" w:rsidR="00EA415B" w:rsidRDefault="00266BDE" w:rsidP="00266BDE">
            <w:pPr>
              <w:jc w:val="center"/>
            </w:pPr>
            <w:r>
              <w:t>Steele Drum Workshop Grades P-6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99C139" w14:textId="5C951B67" w:rsidR="00EA415B" w:rsidRDefault="00832153"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967F39" w14:textId="77777777" w:rsidR="00EA415B" w:rsidRDefault="00EA415B"/>
        </w:tc>
      </w:tr>
      <w:tr w:rsidR="00EA415B" w14:paraId="7BEFD32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791CD2F" w14:textId="16EACF7E" w:rsidR="00EA415B" w:rsidRDefault="001408F0">
            <w:pPr>
              <w:pStyle w:val="Dates"/>
            </w:pPr>
            <w: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96D0C" w14:textId="610F9AD6" w:rsidR="00EA415B" w:rsidRDefault="001408F0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59518E" w14:textId="2005911F" w:rsidR="00EA415B" w:rsidRDefault="001408F0">
            <w:pPr>
              <w:pStyle w:val="Dates"/>
            </w:pPr>
            <w: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9985" w14:textId="73F5E07C" w:rsidR="00EA415B" w:rsidRDefault="001408F0">
            <w:pPr>
              <w:pStyle w:val="Dates"/>
            </w:pPr>
            <w:r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002A20" w14:textId="4BF640BB" w:rsidR="00EA415B" w:rsidRDefault="001408F0">
            <w:pPr>
              <w:pStyle w:val="Dates"/>
            </w:pPr>
            <w:r>
              <w:t>16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D1146" w14:textId="5620080F" w:rsidR="00EA415B" w:rsidRDefault="001408F0">
            <w:pPr>
              <w:pStyle w:val="Dates"/>
            </w:pPr>
            <w: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6C89D0" w14:textId="53461287" w:rsidR="00EA415B" w:rsidRDefault="001408F0">
            <w:pPr>
              <w:pStyle w:val="Dates"/>
            </w:pPr>
            <w:r>
              <w:t>18</w:t>
            </w:r>
          </w:p>
        </w:tc>
      </w:tr>
      <w:tr w:rsidR="00EA415B" w14:paraId="26F8BDB4" w14:textId="77777777" w:rsidTr="00266BDE">
        <w:trPr>
          <w:trHeight w:hRule="exact" w:val="104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84F3F6" w14:textId="465B9B78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BD9F25" w14:textId="5B9752BF" w:rsidR="00A86FB1" w:rsidRPr="005659AB" w:rsidRDefault="00C62493" w:rsidP="00A86FB1">
            <w:pPr>
              <w:jc w:val="center"/>
              <w:rPr>
                <w:sz w:val="22"/>
                <w:szCs w:val="22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198FE808" w14:textId="2DB05568" w:rsidR="00EA415B" w:rsidRPr="00A86FB1" w:rsidRDefault="00EA415B" w:rsidP="00A86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17FAB464" w14:textId="77777777" w:rsidR="00CA48F7" w:rsidRDefault="00CA48F7" w:rsidP="00CA48F7">
            <w:pPr>
              <w:jc w:val="center"/>
            </w:pPr>
          </w:p>
          <w:p w14:paraId="40C52F35" w14:textId="663974EC" w:rsidR="00EA415B" w:rsidRDefault="00985838" w:rsidP="00CA48F7">
            <w:pPr>
              <w:jc w:val="center"/>
            </w:pPr>
            <w:r>
              <w:t>Optional walk/</w:t>
            </w:r>
            <w:r w:rsidR="00CA48F7">
              <w:t xml:space="preserve"> Bike to </w:t>
            </w:r>
            <w:r w:rsidR="005659AB">
              <w:t>School Day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04E29B9" w14:textId="574E6012" w:rsidR="00A86FB1" w:rsidRPr="005659AB" w:rsidRDefault="00C62493" w:rsidP="00A86FB1">
            <w:pPr>
              <w:jc w:val="center"/>
              <w:rPr>
                <w:sz w:val="22"/>
                <w:szCs w:val="22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67B0D5D9" w14:textId="154AB687" w:rsidR="00EA415B" w:rsidRDefault="00EA415B" w:rsidP="00A86FB1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608DE9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40BCD88E" w14:textId="07E72737" w:rsidR="00C62493" w:rsidRPr="005659AB" w:rsidRDefault="00B557B4" w:rsidP="00C62493">
            <w:pPr>
              <w:jc w:val="center"/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49D81603" w14:textId="7401C083" w:rsidR="00CA48F7" w:rsidRDefault="00CA48F7" w:rsidP="00C62493">
            <w:pPr>
              <w:jc w:val="center"/>
            </w:pPr>
            <w:r>
              <w:rPr>
                <w:sz w:val="16"/>
                <w:szCs w:val="16"/>
              </w:rPr>
              <w:t>Discovery Center Trip 4/5 5/6 classes</w:t>
            </w:r>
          </w:p>
          <w:p w14:paraId="1D5125BF" w14:textId="616CEB07" w:rsidR="00EA415B" w:rsidRDefault="00EA415B" w:rsidP="00C62493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21DBC4" w14:textId="77777777" w:rsidR="00EA415B" w:rsidRDefault="00EA415B"/>
        </w:tc>
      </w:tr>
      <w:tr w:rsidR="00EA415B" w14:paraId="1808FB6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927184" w14:textId="6D2AD3F1" w:rsidR="00EA415B" w:rsidRDefault="001408F0">
            <w:pPr>
              <w:pStyle w:val="Dates"/>
            </w:pPr>
            <w:r>
              <w:t>19</w:t>
            </w:r>
            <w:r w:rsidR="00375B27">
              <w:fldChar w:fldCharType="begin"/>
            </w:r>
            <w:r w:rsidR="00375B27">
              <w:instrText xml:space="preserve"> =G6+1 </w:instrText>
            </w:r>
            <w:r w:rsidR="00534C0E">
              <w:fldChar w:fldCharType="separate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9A79A" w14:textId="4122C715" w:rsidR="00EA415B" w:rsidRDefault="001408F0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F7FD6" w14:textId="31D60121" w:rsidR="00EA415B" w:rsidRDefault="001408F0">
            <w:pPr>
              <w:pStyle w:val="Dates"/>
            </w:pPr>
            <w:r>
              <w:t>21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F3C3" w14:textId="311739C9" w:rsidR="00EA415B" w:rsidRDefault="001408F0">
            <w:pPr>
              <w:pStyle w:val="Dates"/>
            </w:pPr>
            <w:r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EF2A19" w14:textId="779D9B39" w:rsidR="00EA415B" w:rsidRDefault="001408F0">
            <w:pPr>
              <w:pStyle w:val="Dates"/>
            </w:pPr>
            <w:r>
              <w:t>23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52EEC00" w14:textId="5E4ABFF9" w:rsidR="00EA415B" w:rsidRDefault="001408F0">
            <w:pPr>
              <w:pStyle w:val="Dates"/>
            </w:pPr>
            <w:r>
              <w:t>24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C3EC" w14:textId="6FD99ACA" w:rsidR="00EA415B" w:rsidRDefault="001408F0">
            <w:pPr>
              <w:pStyle w:val="Dates"/>
            </w:pPr>
            <w:r>
              <w:t>25</w:t>
            </w:r>
          </w:p>
        </w:tc>
      </w:tr>
      <w:tr w:rsidR="00EA415B" w14:paraId="348A7AD6" w14:textId="77777777" w:rsidTr="00266BDE">
        <w:trPr>
          <w:trHeight w:hRule="exact" w:val="105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A1102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32731B4" w14:textId="77777777" w:rsidR="00EE40DF" w:rsidRDefault="00EE40DF" w:rsidP="00EE40DF">
            <w:pPr>
              <w:jc w:val="center"/>
              <w:rPr>
                <w:sz w:val="20"/>
                <w:szCs w:val="20"/>
              </w:rPr>
            </w:pPr>
          </w:p>
          <w:p w14:paraId="5CF6A148" w14:textId="1E0172E6" w:rsidR="00EE40DF" w:rsidRPr="00EE40DF" w:rsidRDefault="00EE40DF" w:rsidP="00A01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1EEF9" w:themeFill="accent1" w:themeFillTint="33"/>
          </w:tcPr>
          <w:p w14:paraId="5FFC1E1C" w14:textId="77777777" w:rsidR="00266BDE" w:rsidRDefault="00266BDE"/>
          <w:p w14:paraId="7C96288F" w14:textId="73F4A7CD" w:rsidR="00EA415B" w:rsidRDefault="00266BDE" w:rsidP="00266BDE">
            <w:pPr>
              <w:jc w:val="center"/>
            </w:pPr>
            <w:r>
              <w:t>Steele Drum         Workshop Grades P-6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6D5F0240" w14:textId="77777777" w:rsidR="00EA415B" w:rsidRPr="005659AB" w:rsidRDefault="00832153">
            <w:pPr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279EFB40" w14:textId="4021A031" w:rsidR="00CA48F7" w:rsidRDefault="00CA48F7" w:rsidP="00CA48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B48B9" wp14:editId="0BA3254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288291</wp:posOffset>
                      </wp:positionV>
                      <wp:extent cx="333375" cy="45719"/>
                      <wp:effectExtent l="0" t="57150" r="2857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B6C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95pt;margin-top:22.7pt;width:26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" strokecolor="#1aa3d8 [3044]">
                      <v:stroke endarrow="block"/>
                    </v:shape>
                  </w:pict>
                </mc:Fallback>
              </mc:AlternateContent>
            </w:r>
            <w:r>
              <w:t xml:space="preserve">Gr. 5 and 6 Graves Island trip overnight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18DF2336" w14:textId="77777777" w:rsidR="00D55A07" w:rsidRDefault="00D55A07" w:rsidP="005659AB">
            <w:pPr>
              <w:jc w:val="center"/>
            </w:pPr>
          </w:p>
          <w:p w14:paraId="19197F20" w14:textId="213F6A56" w:rsidR="00EA415B" w:rsidRDefault="00CA48F7" w:rsidP="005659AB">
            <w:pPr>
              <w:jc w:val="center"/>
            </w:pPr>
            <w:r>
              <w:t>P/1,1/2,2/3 classes Hop, Skip, Jump trip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3EE3ED6B" w14:textId="4BC6FF45" w:rsidR="00EA415B" w:rsidRPr="005659AB" w:rsidRDefault="00832153" w:rsidP="00944C70">
            <w:pPr>
              <w:jc w:val="center"/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2C3BC6F2" w14:textId="02F53F93" w:rsidR="00CA48F7" w:rsidRDefault="00CA48F7" w:rsidP="00944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</w:t>
            </w:r>
            <w:r w:rsidR="005659AB">
              <w:rPr>
                <w:sz w:val="16"/>
                <w:szCs w:val="16"/>
              </w:rPr>
              <w:t>6 Tattoo/ Bike club party</w:t>
            </w:r>
          </w:p>
          <w:p w14:paraId="30149B65" w14:textId="77777777" w:rsidR="00944C70" w:rsidRDefault="00944C70" w:rsidP="00944C70">
            <w:pPr>
              <w:jc w:val="center"/>
              <w:rPr>
                <w:sz w:val="16"/>
                <w:szCs w:val="16"/>
              </w:rPr>
            </w:pPr>
          </w:p>
          <w:p w14:paraId="022E9CEF" w14:textId="5525747B" w:rsidR="00944C70" w:rsidRPr="00944C70" w:rsidRDefault="00944C70" w:rsidP="00944C70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73A0A" w14:textId="77777777" w:rsidR="00EA415B" w:rsidRDefault="00EA415B"/>
        </w:tc>
      </w:tr>
      <w:tr w:rsidR="00EA415B" w14:paraId="2A94AB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F972F1F" w14:textId="5E29793D" w:rsidR="00EA415B" w:rsidRDefault="001408F0">
            <w:pPr>
              <w:pStyle w:val="Dates"/>
            </w:pPr>
            <w:r>
              <w:t>26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F787C3" w14:textId="781D0CEC" w:rsidR="00EA415B" w:rsidRDefault="001408F0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12F7" w14:textId="167CD3CD" w:rsidR="00EA415B" w:rsidRDefault="001408F0">
            <w:pPr>
              <w:pStyle w:val="Dates"/>
            </w:pPr>
            <w:r>
              <w:t>28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84605F" w14:textId="2C9B582B" w:rsidR="00EA415B" w:rsidRDefault="001408F0">
            <w:pPr>
              <w:pStyle w:val="Dates"/>
            </w:pPr>
            <w:r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722A20" w14:textId="2BF95A21" w:rsidR="00EA415B" w:rsidRDefault="001408F0">
            <w:pPr>
              <w:pStyle w:val="Dates"/>
            </w:pPr>
            <w:r>
              <w:t>30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C6F327" w14:textId="02879DB4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6AFDBB" w14:textId="7C85D71D" w:rsidR="00EA415B" w:rsidRDefault="00EA415B" w:rsidP="001408F0">
            <w:pPr>
              <w:pStyle w:val="Dates"/>
              <w:jc w:val="center"/>
            </w:pPr>
          </w:p>
        </w:tc>
      </w:tr>
      <w:tr w:rsidR="00EA415B" w14:paraId="06E06C9B" w14:textId="77777777" w:rsidTr="00985838">
        <w:trPr>
          <w:trHeight w:hRule="exact" w:val="119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47A988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020C2BD2" w14:textId="77777777" w:rsidR="00EA415B" w:rsidRPr="005659AB" w:rsidRDefault="00832153" w:rsidP="005659AB">
            <w:pPr>
              <w:jc w:val="center"/>
              <w:rPr>
                <w:sz w:val="16"/>
                <w:szCs w:val="16"/>
                <w:highlight w:val="yellow"/>
              </w:rPr>
            </w:pPr>
            <w:r w:rsidRPr="005659AB">
              <w:rPr>
                <w:sz w:val="16"/>
                <w:szCs w:val="16"/>
                <w:highlight w:val="yellow"/>
              </w:rPr>
              <w:t>Breakfast Program</w:t>
            </w:r>
          </w:p>
          <w:p w14:paraId="5F5A2726" w14:textId="77777777" w:rsidR="005659AB" w:rsidRDefault="005659AB" w:rsidP="00565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Gr.6 Assembly waterfront</w:t>
            </w:r>
          </w:p>
          <w:p w14:paraId="0E3B656B" w14:textId="5BCED659" w:rsidR="00985838" w:rsidRPr="00985838" w:rsidRDefault="00985838" w:rsidP="005659AB">
            <w:pPr>
              <w:jc w:val="center"/>
              <w:rPr>
                <w:sz w:val="16"/>
                <w:szCs w:val="16"/>
              </w:rPr>
            </w:pPr>
            <w:r w:rsidRPr="00985838">
              <w:rPr>
                <w:sz w:val="16"/>
                <w:szCs w:val="16"/>
              </w:rPr>
              <w:t xml:space="preserve">All Gr walking </w:t>
            </w:r>
            <w:r>
              <w:rPr>
                <w:sz w:val="16"/>
                <w:szCs w:val="16"/>
              </w:rPr>
              <w:t xml:space="preserve">to </w:t>
            </w:r>
            <w:proofErr w:type="gramStart"/>
            <w:r>
              <w:rPr>
                <w:sz w:val="16"/>
                <w:szCs w:val="16"/>
              </w:rPr>
              <w:t>water front</w:t>
            </w:r>
            <w:proofErr w:type="gramEnd"/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AE6795" w14:textId="0D7B61BE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5DD0B2" w14:textId="77777777" w:rsidR="005659AB" w:rsidRPr="00F11F1C" w:rsidRDefault="005659AB">
            <w:pPr>
              <w:rPr>
                <w:color w:val="D8F1EA" w:themeColor="accent4" w:themeTint="33"/>
              </w:rPr>
            </w:pPr>
          </w:p>
          <w:p w14:paraId="18C86AF7" w14:textId="10EC4D4A" w:rsidR="00EA415B" w:rsidRPr="00F11F1C" w:rsidRDefault="005659AB" w:rsidP="00F11F1C">
            <w:pPr>
              <w:jc w:val="center"/>
              <w:rPr>
                <w:sz w:val="28"/>
                <w:szCs w:val="28"/>
              </w:rPr>
            </w:pPr>
            <w:r w:rsidRPr="00F11F1C">
              <w:rPr>
                <w:sz w:val="28"/>
                <w:szCs w:val="28"/>
              </w:rPr>
              <w:t>No School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E6F6" w:themeFill="accent2" w:themeFillTint="33"/>
          </w:tcPr>
          <w:p w14:paraId="6B901115" w14:textId="77777777" w:rsidR="005659AB" w:rsidRDefault="005659AB" w:rsidP="005659AB">
            <w:pPr>
              <w:jc w:val="center"/>
            </w:pPr>
          </w:p>
          <w:p w14:paraId="5BBC432C" w14:textId="73144460" w:rsidR="00EA415B" w:rsidRDefault="005659AB" w:rsidP="005659AB">
            <w:pPr>
              <w:jc w:val="center"/>
            </w:pPr>
            <w:r>
              <w:t>Last Day of School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069C6B9" w14:textId="285E138C" w:rsidR="00915364" w:rsidRPr="006877AD" w:rsidRDefault="00915364" w:rsidP="006877AD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F99BF2" w14:textId="77777777" w:rsidR="00EA415B" w:rsidRDefault="00EA415B"/>
        </w:tc>
      </w:tr>
      <w:tr w:rsidR="00EA415B" w14:paraId="2ADF352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AB33A0B" w14:textId="39282698" w:rsidR="00EA415B" w:rsidRDefault="00EA415B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8C699A0" w14:textId="545D6BAF" w:rsidR="00EA415B" w:rsidRDefault="00EA415B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60082F6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CAD10A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66599A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2C5AA6F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42858B0" w14:textId="77777777" w:rsidR="00EA415B" w:rsidRDefault="00EA415B">
            <w:pPr>
              <w:pStyle w:val="Dates"/>
            </w:pPr>
          </w:p>
        </w:tc>
      </w:tr>
      <w:tr w:rsidR="00EA415B" w14:paraId="65EC5F7A" w14:textId="77777777" w:rsidTr="00832153">
        <w:trPr>
          <w:trHeight w:hRule="exact" w:val="80"/>
        </w:trPr>
        <w:tc>
          <w:tcPr>
            <w:tcW w:w="1536" w:type="dxa"/>
          </w:tcPr>
          <w:p w14:paraId="5006CB25" w14:textId="77777777" w:rsidR="00EA415B" w:rsidRDefault="00EA415B"/>
        </w:tc>
        <w:tc>
          <w:tcPr>
            <w:tcW w:w="1538" w:type="dxa"/>
          </w:tcPr>
          <w:p w14:paraId="2FAC2A33" w14:textId="77777777" w:rsidR="00EA415B" w:rsidRDefault="00EA415B"/>
        </w:tc>
        <w:tc>
          <w:tcPr>
            <w:tcW w:w="1540" w:type="dxa"/>
          </w:tcPr>
          <w:p w14:paraId="7ADBC59C" w14:textId="77777777" w:rsidR="00EA415B" w:rsidRDefault="00EA415B"/>
        </w:tc>
        <w:tc>
          <w:tcPr>
            <w:tcW w:w="1552" w:type="dxa"/>
          </w:tcPr>
          <w:p w14:paraId="5C38DEC4" w14:textId="77777777" w:rsidR="00EA415B" w:rsidRDefault="00EA415B"/>
        </w:tc>
        <w:tc>
          <w:tcPr>
            <w:tcW w:w="1543" w:type="dxa"/>
          </w:tcPr>
          <w:p w14:paraId="0CC6F107" w14:textId="77777777" w:rsidR="00EA415B" w:rsidRDefault="00EA415B"/>
        </w:tc>
        <w:tc>
          <w:tcPr>
            <w:tcW w:w="1533" w:type="dxa"/>
          </w:tcPr>
          <w:p w14:paraId="47195BA1" w14:textId="77777777" w:rsidR="00EA415B" w:rsidRDefault="00EA415B"/>
        </w:tc>
        <w:tc>
          <w:tcPr>
            <w:tcW w:w="1542" w:type="dxa"/>
          </w:tcPr>
          <w:p w14:paraId="32DD1145" w14:textId="77777777" w:rsidR="00EA415B" w:rsidRDefault="00EA415B"/>
        </w:tc>
      </w:tr>
    </w:tbl>
    <w:p w14:paraId="3817BC3D" w14:textId="5F9487FD" w:rsidR="00EA415B" w:rsidRDefault="00832153">
      <w:pPr>
        <w:pStyle w:val="Quote"/>
      </w:pPr>
      <w:r>
        <w:t>]</w:t>
      </w: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26FC" w14:textId="77777777" w:rsidR="00534C0E" w:rsidRDefault="00534C0E">
      <w:pPr>
        <w:spacing w:before="0" w:after="0"/>
      </w:pPr>
      <w:r>
        <w:separator/>
      </w:r>
    </w:p>
  </w:endnote>
  <w:endnote w:type="continuationSeparator" w:id="0">
    <w:p w14:paraId="0B486BA1" w14:textId="77777777" w:rsidR="00534C0E" w:rsidRDefault="00534C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5774" w14:textId="77777777" w:rsidR="00534C0E" w:rsidRDefault="00534C0E">
      <w:pPr>
        <w:spacing w:before="0" w:after="0"/>
      </w:pPr>
      <w:r>
        <w:separator/>
      </w:r>
    </w:p>
  </w:footnote>
  <w:footnote w:type="continuationSeparator" w:id="0">
    <w:p w14:paraId="283A43BB" w14:textId="77777777" w:rsidR="00534C0E" w:rsidRDefault="00534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6540342">
    <w:abstractNumId w:val="9"/>
  </w:num>
  <w:num w:numId="2" w16cid:durableId="605306745">
    <w:abstractNumId w:val="7"/>
  </w:num>
  <w:num w:numId="3" w16cid:durableId="1228147721">
    <w:abstractNumId w:val="6"/>
  </w:num>
  <w:num w:numId="4" w16cid:durableId="1984040217">
    <w:abstractNumId w:val="5"/>
  </w:num>
  <w:num w:numId="5" w16cid:durableId="526061992">
    <w:abstractNumId w:val="4"/>
  </w:num>
  <w:num w:numId="6" w16cid:durableId="1076629493">
    <w:abstractNumId w:val="8"/>
  </w:num>
  <w:num w:numId="7" w16cid:durableId="1478496867">
    <w:abstractNumId w:val="3"/>
  </w:num>
  <w:num w:numId="8" w16cid:durableId="600727859">
    <w:abstractNumId w:val="2"/>
  </w:num>
  <w:num w:numId="9" w16cid:durableId="993526823">
    <w:abstractNumId w:val="1"/>
  </w:num>
  <w:num w:numId="10" w16cid:durableId="131884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832153"/>
    <w:rsid w:val="0012259A"/>
    <w:rsid w:val="00124ADC"/>
    <w:rsid w:val="001408F0"/>
    <w:rsid w:val="0016255F"/>
    <w:rsid w:val="00193E15"/>
    <w:rsid w:val="00246208"/>
    <w:rsid w:val="0025748C"/>
    <w:rsid w:val="00266BDE"/>
    <w:rsid w:val="002A767E"/>
    <w:rsid w:val="002E7F20"/>
    <w:rsid w:val="002F7032"/>
    <w:rsid w:val="00320970"/>
    <w:rsid w:val="00375B27"/>
    <w:rsid w:val="004E4625"/>
    <w:rsid w:val="00534C0E"/>
    <w:rsid w:val="0054464E"/>
    <w:rsid w:val="005659AB"/>
    <w:rsid w:val="0056602F"/>
    <w:rsid w:val="005B0C48"/>
    <w:rsid w:val="005C1ACC"/>
    <w:rsid w:val="0064687B"/>
    <w:rsid w:val="006877AD"/>
    <w:rsid w:val="006B2635"/>
    <w:rsid w:val="006F58AD"/>
    <w:rsid w:val="00727D33"/>
    <w:rsid w:val="00755327"/>
    <w:rsid w:val="00812DAD"/>
    <w:rsid w:val="0081356A"/>
    <w:rsid w:val="00832153"/>
    <w:rsid w:val="00832A45"/>
    <w:rsid w:val="008F0AEB"/>
    <w:rsid w:val="00915364"/>
    <w:rsid w:val="00925ED9"/>
    <w:rsid w:val="00944C70"/>
    <w:rsid w:val="00985838"/>
    <w:rsid w:val="00997C7D"/>
    <w:rsid w:val="009A164A"/>
    <w:rsid w:val="009A7C5B"/>
    <w:rsid w:val="00A01773"/>
    <w:rsid w:val="00A173B0"/>
    <w:rsid w:val="00A86FB1"/>
    <w:rsid w:val="00A8793A"/>
    <w:rsid w:val="00B557B4"/>
    <w:rsid w:val="00B864F3"/>
    <w:rsid w:val="00BA684D"/>
    <w:rsid w:val="00BC6A26"/>
    <w:rsid w:val="00BF0FEE"/>
    <w:rsid w:val="00BF4383"/>
    <w:rsid w:val="00C41633"/>
    <w:rsid w:val="00C62493"/>
    <w:rsid w:val="00CA48F7"/>
    <w:rsid w:val="00CB00F4"/>
    <w:rsid w:val="00D14C15"/>
    <w:rsid w:val="00D55A07"/>
    <w:rsid w:val="00D67F67"/>
    <w:rsid w:val="00D86D82"/>
    <w:rsid w:val="00E52FF7"/>
    <w:rsid w:val="00E623A5"/>
    <w:rsid w:val="00EA415B"/>
    <w:rsid w:val="00EA6003"/>
    <w:rsid w:val="00EE40DF"/>
    <w:rsid w:val="00EF6D22"/>
    <w:rsid w:val="00F047ED"/>
    <w:rsid w:val="00F11F1C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C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e\AppData\Local\Microsoft\Office\16.0\DTS\en-US%7bB0166E60-A897-4A46-A9E0-59D647DC277C%7d\%7b917DE9CC-2162-4EF3-A4D3-7CA0C8AEB57F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2D74A16B243FFBD55E3CAA4F0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A44C-FFFE-4FA4-93E1-A0AF7BE1BFAE}"/>
      </w:docPartPr>
      <w:docPartBody>
        <w:p w:rsidR="00DF78A8" w:rsidRDefault="0045691D">
          <w:pPr>
            <w:pStyle w:val="DDB2D74A16B243FFBD55E3CAA4F0DFBF"/>
          </w:pPr>
          <w:r>
            <w:t>Sunday</w:t>
          </w:r>
        </w:p>
      </w:docPartBody>
    </w:docPart>
    <w:docPart>
      <w:docPartPr>
        <w:name w:val="B06F3FAF7CF54CE6808182B27ADC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3DF7-9239-480F-B899-21FF4F3659C2}"/>
      </w:docPartPr>
      <w:docPartBody>
        <w:p w:rsidR="00DF78A8" w:rsidRDefault="0045691D">
          <w:pPr>
            <w:pStyle w:val="B06F3FAF7CF54CE6808182B27ADCC57E"/>
          </w:pPr>
          <w:r>
            <w:t>Monday</w:t>
          </w:r>
        </w:p>
      </w:docPartBody>
    </w:docPart>
    <w:docPart>
      <w:docPartPr>
        <w:name w:val="95A658DC6B2E46BDA4505321FB36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2A5A-CC00-49E8-8C5F-3B4A13245114}"/>
      </w:docPartPr>
      <w:docPartBody>
        <w:p w:rsidR="00DF78A8" w:rsidRDefault="0045691D">
          <w:pPr>
            <w:pStyle w:val="95A658DC6B2E46BDA4505321FB362E8E"/>
          </w:pPr>
          <w:r>
            <w:t>Tuesday</w:t>
          </w:r>
        </w:p>
      </w:docPartBody>
    </w:docPart>
    <w:docPart>
      <w:docPartPr>
        <w:name w:val="913562C679A34A60971B424D5C40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70C-5A1C-4AAB-B112-D61EBCC5D609}"/>
      </w:docPartPr>
      <w:docPartBody>
        <w:p w:rsidR="00DF78A8" w:rsidRDefault="0045691D">
          <w:pPr>
            <w:pStyle w:val="913562C679A34A60971B424D5C4081C8"/>
          </w:pPr>
          <w:r>
            <w:t>Wednesday</w:t>
          </w:r>
        </w:p>
      </w:docPartBody>
    </w:docPart>
    <w:docPart>
      <w:docPartPr>
        <w:name w:val="4D8D8DBFFBA54C639AE2EA7B1FC8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2BD3-0E8B-4768-9C39-159D4BD4609A}"/>
      </w:docPartPr>
      <w:docPartBody>
        <w:p w:rsidR="00DF78A8" w:rsidRDefault="0045691D">
          <w:pPr>
            <w:pStyle w:val="4D8D8DBFFBA54C639AE2EA7B1FC8B074"/>
          </w:pPr>
          <w:r>
            <w:t>Thursday</w:t>
          </w:r>
        </w:p>
      </w:docPartBody>
    </w:docPart>
    <w:docPart>
      <w:docPartPr>
        <w:name w:val="3A1B9A9F67C2496F87C5607E7B72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3FAA-E9EB-4AE4-B7D2-D13D1B1D415C}"/>
      </w:docPartPr>
      <w:docPartBody>
        <w:p w:rsidR="00DF78A8" w:rsidRDefault="0045691D">
          <w:pPr>
            <w:pStyle w:val="3A1B9A9F67C2496F87C5607E7B72F7FE"/>
          </w:pPr>
          <w:r>
            <w:t>Friday</w:t>
          </w:r>
        </w:p>
      </w:docPartBody>
    </w:docPart>
    <w:docPart>
      <w:docPartPr>
        <w:name w:val="A5848CC4F9714F66A8090E40E830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09A-A5A3-4855-88BF-B6D4D66E0084}"/>
      </w:docPartPr>
      <w:docPartBody>
        <w:p w:rsidR="00DF78A8" w:rsidRDefault="0045691D">
          <w:pPr>
            <w:pStyle w:val="A5848CC4F9714F66A8090E40E8305F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1D"/>
    <w:rsid w:val="00080491"/>
    <w:rsid w:val="001A0414"/>
    <w:rsid w:val="002968BB"/>
    <w:rsid w:val="0045691D"/>
    <w:rsid w:val="00503327"/>
    <w:rsid w:val="00541515"/>
    <w:rsid w:val="007D1A75"/>
    <w:rsid w:val="00986F97"/>
    <w:rsid w:val="00C421C4"/>
    <w:rsid w:val="00D13532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2D74A16B243FFBD55E3CAA4F0DFBF">
    <w:name w:val="DDB2D74A16B243FFBD55E3CAA4F0DFBF"/>
  </w:style>
  <w:style w:type="paragraph" w:customStyle="1" w:styleId="B06F3FAF7CF54CE6808182B27ADCC57E">
    <w:name w:val="B06F3FAF7CF54CE6808182B27ADCC57E"/>
  </w:style>
  <w:style w:type="paragraph" w:customStyle="1" w:styleId="95A658DC6B2E46BDA4505321FB362E8E">
    <w:name w:val="95A658DC6B2E46BDA4505321FB362E8E"/>
  </w:style>
  <w:style w:type="paragraph" w:customStyle="1" w:styleId="913562C679A34A60971B424D5C4081C8">
    <w:name w:val="913562C679A34A60971B424D5C4081C8"/>
  </w:style>
  <w:style w:type="paragraph" w:customStyle="1" w:styleId="4D8D8DBFFBA54C639AE2EA7B1FC8B074">
    <w:name w:val="4D8D8DBFFBA54C639AE2EA7B1FC8B074"/>
  </w:style>
  <w:style w:type="paragraph" w:customStyle="1" w:styleId="3A1B9A9F67C2496F87C5607E7B72F7FE">
    <w:name w:val="3A1B9A9F67C2496F87C5607E7B72F7FE"/>
  </w:style>
  <w:style w:type="paragraph" w:customStyle="1" w:styleId="A5848CC4F9714F66A8090E40E8305F58">
    <w:name w:val="A5848CC4F9714F66A8090E40E8305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{917DE9CC-2162-4EF3-A4D3-7CA0C8AEB57F}tf16382941_win32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2022-06-01T19:24:00Z</dcterms:created>
  <dcterms:modified xsi:type="dcterms:W3CDTF">2022-06-01T19:24:00Z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